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EB" w:rsidRPr="00A33B50" w:rsidRDefault="001917EB" w:rsidP="00951C4B">
      <w:pPr>
        <w:pStyle w:val="21"/>
        <w:jc w:val="right"/>
        <w:rPr>
          <w:b/>
          <w:szCs w:val="24"/>
        </w:rPr>
      </w:pPr>
      <w:r w:rsidRPr="00A33B50">
        <w:rPr>
          <w:b/>
          <w:szCs w:val="24"/>
        </w:rPr>
        <w:t xml:space="preserve">Додаток до протоколу засідання </w:t>
      </w:r>
    </w:p>
    <w:p w:rsidR="001917EB" w:rsidRPr="00A33B50" w:rsidRDefault="001917EB" w:rsidP="00951C4B">
      <w:pPr>
        <w:pStyle w:val="21"/>
        <w:jc w:val="right"/>
        <w:rPr>
          <w:b/>
          <w:szCs w:val="24"/>
        </w:rPr>
      </w:pPr>
      <w:r w:rsidRPr="00A33B50">
        <w:rPr>
          <w:b/>
          <w:szCs w:val="24"/>
        </w:rPr>
        <w:t xml:space="preserve">Наглядової ради  АКБ «ІНДУСТРІАЛБАНК» </w:t>
      </w:r>
    </w:p>
    <w:p w:rsidR="001917EB" w:rsidRPr="00A33B50" w:rsidRDefault="001917EB" w:rsidP="00951C4B">
      <w:pPr>
        <w:pStyle w:val="21"/>
        <w:jc w:val="right"/>
        <w:rPr>
          <w:b/>
          <w:szCs w:val="24"/>
        </w:rPr>
      </w:pPr>
      <w:r w:rsidRPr="00A33B50">
        <w:rPr>
          <w:b/>
          <w:szCs w:val="24"/>
        </w:rPr>
        <w:t xml:space="preserve">від  05.12.2019 р. №37 </w:t>
      </w:r>
    </w:p>
    <w:p w:rsidR="001917EB" w:rsidRPr="00A33B50" w:rsidRDefault="001917EB" w:rsidP="00C550A2">
      <w:pPr>
        <w:pStyle w:val="21"/>
        <w:jc w:val="center"/>
        <w:rPr>
          <w:b/>
          <w:szCs w:val="24"/>
        </w:rPr>
      </w:pPr>
    </w:p>
    <w:p w:rsidR="001917EB" w:rsidRPr="00A33B50" w:rsidRDefault="001917EB" w:rsidP="00C550A2">
      <w:pPr>
        <w:pStyle w:val="21"/>
        <w:jc w:val="center"/>
        <w:rPr>
          <w:b/>
          <w:szCs w:val="24"/>
        </w:rPr>
      </w:pPr>
    </w:p>
    <w:p w:rsidR="001917EB" w:rsidRPr="00A33B50" w:rsidRDefault="001917EB" w:rsidP="00C550A2">
      <w:pPr>
        <w:pStyle w:val="21"/>
        <w:jc w:val="center"/>
        <w:rPr>
          <w:b/>
          <w:szCs w:val="24"/>
        </w:rPr>
      </w:pPr>
      <w:r w:rsidRPr="00A33B50">
        <w:rPr>
          <w:b/>
          <w:szCs w:val="24"/>
        </w:rPr>
        <w:t xml:space="preserve">Повідомлення </w:t>
      </w:r>
    </w:p>
    <w:p w:rsidR="001917EB" w:rsidRPr="00A33B50" w:rsidRDefault="001917EB" w:rsidP="00C550A2">
      <w:pPr>
        <w:pStyle w:val="21"/>
        <w:jc w:val="center"/>
        <w:rPr>
          <w:b/>
          <w:szCs w:val="24"/>
        </w:rPr>
      </w:pPr>
      <w:r w:rsidRPr="00A33B50">
        <w:rPr>
          <w:b/>
          <w:szCs w:val="24"/>
        </w:rPr>
        <w:t xml:space="preserve">про  проведення позачергових загальних зборів учасників </w:t>
      </w:r>
    </w:p>
    <w:p w:rsidR="001917EB" w:rsidRPr="00A33B50" w:rsidRDefault="001917EB" w:rsidP="00C550A2">
      <w:pPr>
        <w:pStyle w:val="21"/>
        <w:jc w:val="center"/>
        <w:rPr>
          <w:b/>
          <w:szCs w:val="24"/>
        </w:rPr>
      </w:pPr>
      <w:r w:rsidRPr="00A33B50">
        <w:rPr>
          <w:b/>
          <w:szCs w:val="24"/>
        </w:rPr>
        <w:t xml:space="preserve"> АКБ «ІНДУСТРІАЛБАНК».</w:t>
      </w:r>
    </w:p>
    <w:p w:rsidR="001917EB" w:rsidRPr="00A33B50" w:rsidRDefault="001917EB" w:rsidP="00C550A2">
      <w:pPr>
        <w:pStyle w:val="21"/>
        <w:jc w:val="center"/>
        <w:rPr>
          <w:b/>
          <w:szCs w:val="24"/>
        </w:rPr>
      </w:pPr>
    </w:p>
    <w:p w:rsidR="001917EB" w:rsidRPr="00A33B50" w:rsidRDefault="001917EB" w:rsidP="00E629C4">
      <w:pPr>
        <w:pStyle w:val="21"/>
        <w:rPr>
          <w:szCs w:val="24"/>
        </w:rPr>
      </w:pPr>
      <w:r w:rsidRPr="00A33B50">
        <w:rPr>
          <w:b/>
          <w:szCs w:val="24"/>
        </w:rPr>
        <w:t>Повне найменування Банку:</w:t>
      </w:r>
      <w:r w:rsidRPr="00A33B50">
        <w:rPr>
          <w:szCs w:val="24"/>
        </w:rPr>
        <w:t xml:space="preserve"> ПУБЛІЧНЕ АКЦІОНЕРНЕ ТОВАРИСТВО АКЦІОНЕРНИЙ КОМЕРЦІЙНИЙ БАНК «ІНДУСТРІАЛБАНК» (надалі - Банк).</w:t>
      </w:r>
    </w:p>
    <w:p w:rsidR="001917EB" w:rsidRPr="00A33B50" w:rsidRDefault="001917EB" w:rsidP="00E629C4">
      <w:pPr>
        <w:pStyle w:val="21"/>
        <w:rPr>
          <w:szCs w:val="24"/>
        </w:rPr>
      </w:pPr>
      <w:r w:rsidRPr="00A33B50">
        <w:rPr>
          <w:b/>
          <w:szCs w:val="24"/>
        </w:rPr>
        <w:t>Місцезнаходження Банку:</w:t>
      </w:r>
      <w:r w:rsidRPr="00A33B50">
        <w:rPr>
          <w:szCs w:val="24"/>
        </w:rPr>
        <w:t xml:space="preserve"> 01133, Україна, місто  Київ, вулиця Генерала Алмазова, будинок 18/7.</w:t>
      </w:r>
    </w:p>
    <w:p w:rsidR="001917EB" w:rsidRPr="00A33B50" w:rsidRDefault="001917EB" w:rsidP="007A30B3">
      <w:pPr>
        <w:pStyle w:val="21"/>
        <w:jc w:val="center"/>
        <w:rPr>
          <w:b/>
          <w:szCs w:val="24"/>
        </w:rPr>
      </w:pPr>
      <w:r w:rsidRPr="00A33B50">
        <w:rPr>
          <w:b/>
          <w:szCs w:val="24"/>
        </w:rPr>
        <w:t>Шановні учасники Банку.</w:t>
      </w:r>
    </w:p>
    <w:p w:rsidR="001917EB" w:rsidRPr="00A33B50" w:rsidRDefault="001917EB" w:rsidP="00361D5D">
      <w:pPr>
        <w:pStyle w:val="21"/>
        <w:ind w:firstLine="709"/>
        <w:rPr>
          <w:szCs w:val="24"/>
        </w:rPr>
      </w:pPr>
      <w:r w:rsidRPr="00A33B50">
        <w:rPr>
          <w:szCs w:val="24"/>
        </w:rPr>
        <w:t>Повідомляємо Вам, що 24 січня 2020 року о 12:00 у приміщенні Банку за адресою: 01133, Україна, місто Київ, вулиця Генерала Алмазова, будинок 18/7, кімната 510, відбудуться позачергові загальні збори учасників Банку (надалі - загальні збори).</w:t>
      </w:r>
    </w:p>
    <w:p w:rsidR="001917EB" w:rsidRPr="00A33B50" w:rsidRDefault="001917EB" w:rsidP="00361D5D">
      <w:pPr>
        <w:pStyle w:val="21"/>
        <w:ind w:firstLine="709"/>
        <w:rPr>
          <w:b/>
          <w:szCs w:val="24"/>
        </w:rPr>
      </w:pPr>
      <w:r w:rsidRPr="00A33B50">
        <w:rPr>
          <w:szCs w:val="24"/>
        </w:rPr>
        <w:t xml:space="preserve">Реєстрація учасників (їх представників) для участі у загальних зборах проходитиме в день та за місцем проведення загальних зборів з 11:00 до 11:45 </w:t>
      </w:r>
    </w:p>
    <w:p w:rsidR="001917EB" w:rsidRPr="00A33B50" w:rsidRDefault="001917EB" w:rsidP="00361D5D">
      <w:pPr>
        <w:pStyle w:val="NoSpacing"/>
        <w:ind w:firstLine="709"/>
        <w:jc w:val="both"/>
        <w:rPr>
          <w:sz w:val="24"/>
          <w:szCs w:val="24"/>
          <w:lang w:val="uk-UA"/>
        </w:rPr>
      </w:pPr>
      <w:r w:rsidRPr="00A33B50">
        <w:rPr>
          <w:sz w:val="24"/>
          <w:szCs w:val="24"/>
          <w:lang w:val="uk-UA"/>
        </w:rPr>
        <w:t>Для реєстрації та участі у загальних зборах необхідно при собі мати:</w:t>
      </w:r>
    </w:p>
    <w:p w:rsidR="001917EB" w:rsidRPr="00A33B50" w:rsidRDefault="001917EB" w:rsidP="00864D78">
      <w:pPr>
        <w:pStyle w:val="NoSpacing"/>
        <w:numPr>
          <w:ilvl w:val="0"/>
          <w:numId w:val="26"/>
        </w:numPr>
        <w:jc w:val="both"/>
        <w:rPr>
          <w:sz w:val="24"/>
          <w:szCs w:val="24"/>
          <w:lang w:val="uk-UA"/>
        </w:rPr>
      </w:pPr>
      <w:r w:rsidRPr="00A33B50">
        <w:rPr>
          <w:sz w:val="24"/>
          <w:szCs w:val="24"/>
          <w:lang w:val="uk-UA"/>
        </w:rPr>
        <w:t>документ, що посвідчує особу учасника (паспорт);</w:t>
      </w:r>
    </w:p>
    <w:p w:rsidR="001917EB" w:rsidRPr="00A33B50" w:rsidRDefault="001917EB" w:rsidP="00864D78">
      <w:pPr>
        <w:pStyle w:val="NoSpacing"/>
        <w:numPr>
          <w:ilvl w:val="0"/>
          <w:numId w:val="26"/>
        </w:numPr>
        <w:jc w:val="both"/>
        <w:rPr>
          <w:sz w:val="24"/>
          <w:szCs w:val="24"/>
          <w:lang w:val="uk-UA"/>
        </w:rPr>
      </w:pPr>
      <w:r w:rsidRPr="00A33B50">
        <w:rPr>
          <w:sz w:val="24"/>
          <w:szCs w:val="24"/>
          <w:lang w:val="uk-UA"/>
        </w:rPr>
        <w:t>для представника учасника - документ, що посвідчує особу (паспорт), довіреність оформлену згідно з вимогами чинного законодавства</w:t>
      </w:r>
      <w:r w:rsidRPr="00A33B50">
        <w:rPr>
          <w:sz w:val="24"/>
          <w:szCs w:val="24"/>
        </w:rPr>
        <w:t>.</w:t>
      </w:r>
    </w:p>
    <w:p w:rsidR="001917EB" w:rsidRPr="00A33B50" w:rsidRDefault="001917EB" w:rsidP="00361D5D">
      <w:pPr>
        <w:pStyle w:val="NoSpacing"/>
        <w:tabs>
          <w:tab w:val="left" w:pos="993"/>
        </w:tabs>
        <w:ind w:firstLine="709"/>
        <w:jc w:val="both"/>
        <w:rPr>
          <w:b/>
          <w:sz w:val="24"/>
          <w:szCs w:val="24"/>
          <w:lang w:val="uk-UA"/>
        </w:rPr>
      </w:pPr>
      <w:r w:rsidRPr="00A33B50">
        <w:rPr>
          <w:sz w:val="24"/>
          <w:szCs w:val="24"/>
          <w:lang w:val="uk-UA"/>
        </w:rPr>
        <w:t>Перелік акціонерів, які мають право на участь у загальних зборах, буде складений станом на 24</w:t>
      </w:r>
      <w:r w:rsidRPr="00A33B50">
        <w:rPr>
          <w:sz w:val="24"/>
          <w:szCs w:val="24"/>
        </w:rPr>
        <w:t xml:space="preserve"> </w:t>
      </w:r>
      <w:r w:rsidRPr="00A33B50">
        <w:rPr>
          <w:sz w:val="24"/>
          <w:szCs w:val="24"/>
          <w:lang w:val="uk-UA"/>
        </w:rPr>
        <w:t>годину  20 січня 2020 року.</w:t>
      </w:r>
    </w:p>
    <w:p w:rsidR="001917EB" w:rsidRPr="00A33B50" w:rsidRDefault="001917EB" w:rsidP="00C550A2">
      <w:pPr>
        <w:pStyle w:val="NoSpacing"/>
        <w:jc w:val="center"/>
        <w:rPr>
          <w:b/>
          <w:sz w:val="24"/>
          <w:szCs w:val="24"/>
          <w:lang w:val="uk-UA"/>
        </w:rPr>
      </w:pPr>
    </w:p>
    <w:p w:rsidR="001917EB" w:rsidRPr="00A33B50" w:rsidRDefault="001917EB" w:rsidP="00C550A2">
      <w:pPr>
        <w:pStyle w:val="NoSpacing"/>
        <w:jc w:val="center"/>
        <w:rPr>
          <w:b/>
          <w:sz w:val="24"/>
          <w:szCs w:val="24"/>
          <w:lang w:val="uk-UA"/>
        </w:rPr>
      </w:pPr>
      <w:r w:rsidRPr="00A33B50">
        <w:rPr>
          <w:b/>
          <w:sz w:val="24"/>
          <w:szCs w:val="24"/>
          <w:lang w:val="uk-UA"/>
        </w:rPr>
        <w:t xml:space="preserve">Перелік питань, включених до проекту порядку денного загальних зборів </w:t>
      </w:r>
    </w:p>
    <w:p w:rsidR="001917EB" w:rsidRPr="00A33B50" w:rsidRDefault="001917EB" w:rsidP="00B24C92">
      <w:pPr>
        <w:pStyle w:val="a"/>
        <w:numPr>
          <w:ilvl w:val="0"/>
          <w:numId w:val="0"/>
        </w:numPr>
        <w:tabs>
          <w:tab w:val="left" w:pos="708"/>
        </w:tabs>
        <w:jc w:val="center"/>
        <w:rPr>
          <w:b/>
        </w:rPr>
      </w:pPr>
    </w:p>
    <w:p w:rsidR="001917EB" w:rsidRPr="00A33B50" w:rsidRDefault="001917EB" w:rsidP="008050B0">
      <w:pPr>
        <w:pStyle w:val="a"/>
        <w:numPr>
          <w:ilvl w:val="0"/>
          <w:numId w:val="0"/>
        </w:numPr>
        <w:tabs>
          <w:tab w:val="left" w:pos="708"/>
        </w:tabs>
        <w:rPr>
          <w:b/>
        </w:rPr>
      </w:pPr>
      <w:r w:rsidRPr="00A33B50">
        <w:rPr>
          <w:b/>
        </w:rPr>
        <w:t xml:space="preserve">1. Про обрання членів лічильної комісії позачергових загальних зборів учасників АКБ «ІНДУСТРІАЛБАНК». </w:t>
      </w:r>
      <w:bookmarkStart w:id="0" w:name="_Hlk3301941"/>
    </w:p>
    <w:p w:rsidR="001917EB" w:rsidRPr="00A33B50" w:rsidRDefault="001917EB" w:rsidP="008050B0">
      <w:pPr>
        <w:pStyle w:val="a"/>
        <w:numPr>
          <w:ilvl w:val="0"/>
          <w:numId w:val="0"/>
        </w:numPr>
        <w:tabs>
          <w:tab w:val="left" w:pos="708"/>
        </w:tabs>
        <w:rPr>
          <w:u w:val="single"/>
        </w:rPr>
      </w:pPr>
      <w:r w:rsidRPr="00A33B50">
        <w:rPr>
          <w:u w:val="single"/>
        </w:rPr>
        <w:t xml:space="preserve">Проект рішення запропонований Наглядовою радою </w:t>
      </w:r>
      <w:bookmarkStart w:id="1" w:name="_Hlk3388512"/>
      <w:r w:rsidRPr="00A33B50">
        <w:rPr>
          <w:u w:val="single"/>
        </w:rPr>
        <w:t>АКБ «ІНДУСТРІАЛБАНК»</w:t>
      </w:r>
      <w:bookmarkEnd w:id="1"/>
      <w:r w:rsidRPr="00A33B50">
        <w:rPr>
          <w:u w:val="single"/>
        </w:rPr>
        <w:t>:</w:t>
      </w:r>
      <w:bookmarkEnd w:id="0"/>
    </w:p>
    <w:p w:rsidR="001917EB" w:rsidRPr="00A33B50" w:rsidRDefault="001917EB" w:rsidP="008050B0">
      <w:pPr>
        <w:pStyle w:val="a"/>
        <w:numPr>
          <w:ilvl w:val="0"/>
          <w:numId w:val="0"/>
        </w:numPr>
        <w:tabs>
          <w:tab w:val="left" w:pos="708"/>
        </w:tabs>
      </w:pPr>
      <w:r w:rsidRPr="00A33B50">
        <w:t>1. Обрати лічильну комісію у складі трьох осіб, а саме:</w:t>
      </w:r>
    </w:p>
    <w:p w:rsidR="001917EB" w:rsidRPr="00A33B50" w:rsidRDefault="001917EB" w:rsidP="00364CA2">
      <w:pPr>
        <w:pStyle w:val="NoSpacing"/>
        <w:numPr>
          <w:ilvl w:val="0"/>
          <w:numId w:val="28"/>
        </w:numPr>
        <w:jc w:val="both"/>
        <w:rPr>
          <w:sz w:val="24"/>
          <w:szCs w:val="24"/>
          <w:lang w:val="uk-UA"/>
        </w:rPr>
      </w:pPr>
      <w:r w:rsidRPr="00A33B50">
        <w:rPr>
          <w:sz w:val="24"/>
          <w:szCs w:val="24"/>
          <w:lang w:val="uk-UA"/>
        </w:rPr>
        <w:t xml:space="preserve">головного юрисконсульта Апарату Наглядової ради </w:t>
      </w:r>
      <w:r w:rsidRPr="00A33B50">
        <w:rPr>
          <w:sz w:val="24"/>
          <w:szCs w:val="24"/>
        </w:rPr>
        <w:t>АКБ «ІНДУСТРІАЛБАНК»</w:t>
      </w:r>
      <w:r w:rsidRPr="00A33B50">
        <w:rPr>
          <w:szCs w:val="24"/>
        </w:rPr>
        <w:t xml:space="preserve"> </w:t>
      </w:r>
      <w:r w:rsidRPr="00A33B50">
        <w:rPr>
          <w:sz w:val="24"/>
          <w:szCs w:val="24"/>
          <w:lang w:val="uk-UA"/>
        </w:rPr>
        <w:t>Салівон Тетяну Іванівну;</w:t>
      </w:r>
    </w:p>
    <w:p w:rsidR="001917EB" w:rsidRPr="00A33B50" w:rsidRDefault="001917EB" w:rsidP="00F61EBA">
      <w:pPr>
        <w:pStyle w:val="NoSpacing"/>
        <w:numPr>
          <w:ilvl w:val="0"/>
          <w:numId w:val="28"/>
        </w:numPr>
        <w:jc w:val="both"/>
        <w:rPr>
          <w:sz w:val="24"/>
          <w:szCs w:val="24"/>
          <w:lang w:val="uk-UA"/>
        </w:rPr>
      </w:pPr>
      <w:r w:rsidRPr="00A33B50">
        <w:rPr>
          <w:sz w:val="24"/>
          <w:szCs w:val="24"/>
          <w:lang w:val="uk-UA"/>
        </w:rPr>
        <w:t>начальника Управління депозитарної діяльності АКБ «ІНДУСТРІАЛБАНК»</w:t>
      </w:r>
      <w:r w:rsidRPr="00A33B50">
        <w:rPr>
          <w:szCs w:val="24"/>
          <w:lang w:val="uk-UA"/>
        </w:rPr>
        <w:t xml:space="preserve"> </w:t>
      </w:r>
      <w:r w:rsidRPr="00A33B50">
        <w:rPr>
          <w:sz w:val="24"/>
          <w:szCs w:val="24"/>
          <w:lang w:val="uk-UA"/>
        </w:rPr>
        <w:t>Стрілець Тетяну Андріївну;</w:t>
      </w:r>
    </w:p>
    <w:p w:rsidR="001917EB" w:rsidRPr="00A33B50" w:rsidRDefault="001917EB" w:rsidP="00F61EBA">
      <w:pPr>
        <w:pStyle w:val="NoSpacing"/>
        <w:numPr>
          <w:ilvl w:val="0"/>
          <w:numId w:val="28"/>
        </w:numPr>
        <w:jc w:val="both"/>
        <w:rPr>
          <w:sz w:val="24"/>
          <w:szCs w:val="24"/>
          <w:lang w:val="uk-UA"/>
        </w:rPr>
      </w:pPr>
      <w:r w:rsidRPr="00A33B50">
        <w:rPr>
          <w:sz w:val="24"/>
          <w:szCs w:val="24"/>
          <w:lang w:val="uk-UA"/>
        </w:rPr>
        <w:t>головного спеціаліста Управління депозитарної діяльності АКБ «ІНДУСТРІАЛБАНК»</w:t>
      </w:r>
      <w:r w:rsidRPr="00A33B50">
        <w:rPr>
          <w:szCs w:val="24"/>
          <w:lang w:val="uk-UA"/>
        </w:rPr>
        <w:t xml:space="preserve"> </w:t>
      </w:r>
      <w:r w:rsidRPr="00A33B50">
        <w:rPr>
          <w:sz w:val="24"/>
          <w:szCs w:val="24"/>
          <w:lang w:val="uk-UA"/>
        </w:rPr>
        <w:t xml:space="preserve"> Сулакову Дарину Іванівну.</w:t>
      </w:r>
    </w:p>
    <w:p w:rsidR="001917EB" w:rsidRPr="00A33B50" w:rsidRDefault="001917EB" w:rsidP="00C550A2">
      <w:pPr>
        <w:pStyle w:val="a"/>
        <w:numPr>
          <w:ilvl w:val="0"/>
          <w:numId w:val="0"/>
        </w:numPr>
        <w:tabs>
          <w:tab w:val="left" w:pos="708"/>
        </w:tabs>
      </w:pPr>
      <w:r w:rsidRPr="00A33B50">
        <w:t xml:space="preserve">2. Обрати Головою лічильної комісії головного юрисконсульта Апарату Наглядової ради АКБ «ІНДУСТРІАЛБАНК» Салівон Тетяну Іванівну. </w:t>
      </w:r>
    </w:p>
    <w:p w:rsidR="001917EB" w:rsidRPr="00A33B50" w:rsidRDefault="001917EB" w:rsidP="00C550A2">
      <w:pPr>
        <w:pStyle w:val="a"/>
        <w:numPr>
          <w:ilvl w:val="0"/>
          <w:numId w:val="0"/>
        </w:numPr>
        <w:tabs>
          <w:tab w:val="left" w:pos="708"/>
        </w:tabs>
        <w:rPr>
          <w:b/>
        </w:rPr>
      </w:pPr>
    </w:p>
    <w:p w:rsidR="001917EB" w:rsidRPr="00A33B50" w:rsidRDefault="001917EB" w:rsidP="00C550A2">
      <w:pPr>
        <w:pStyle w:val="a"/>
        <w:numPr>
          <w:ilvl w:val="0"/>
          <w:numId w:val="0"/>
        </w:numPr>
        <w:tabs>
          <w:tab w:val="left" w:pos="708"/>
        </w:tabs>
        <w:rPr>
          <w:b/>
        </w:rPr>
      </w:pPr>
      <w:r w:rsidRPr="00A33B50">
        <w:rPr>
          <w:b/>
        </w:rPr>
        <w:t xml:space="preserve">2. Про обрання голови позачергових загальних зборів учасників АКБ «ІНДУСТРІАЛБАНК». </w:t>
      </w:r>
    </w:p>
    <w:p w:rsidR="001917EB" w:rsidRPr="00A33B50" w:rsidRDefault="001917EB" w:rsidP="00C550A2">
      <w:pPr>
        <w:pStyle w:val="a"/>
        <w:numPr>
          <w:ilvl w:val="0"/>
          <w:numId w:val="0"/>
        </w:numPr>
        <w:tabs>
          <w:tab w:val="left" w:pos="708"/>
        </w:tabs>
        <w:rPr>
          <w:u w:val="single"/>
        </w:rPr>
      </w:pPr>
      <w:bookmarkStart w:id="2" w:name="_Hlk3302023"/>
      <w:bookmarkStart w:id="3" w:name="_Hlk3303229"/>
      <w:r w:rsidRPr="00A33B50">
        <w:rPr>
          <w:u w:val="single"/>
        </w:rPr>
        <w:t>Проект рішення запропонований Наглядовою радою АКБ «ІНДУСТРІАЛБАНК»:</w:t>
      </w:r>
      <w:bookmarkEnd w:id="2"/>
    </w:p>
    <w:bookmarkEnd w:id="3"/>
    <w:p w:rsidR="001917EB" w:rsidRPr="00A33B50" w:rsidRDefault="001917EB" w:rsidP="00C550A2">
      <w:pPr>
        <w:pStyle w:val="a"/>
        <w:numPr>
          <w:ilvl w:val="0"/>
          <w:numId w:val="0"/>
        </w:numPr>
        <w:tabs>
          <w:tab w:val="left" w:pos="708"/>
        </w:tabs>
      </w:pPr>
      <w:r w:rsidRPr="00A33B50">
        <w:t>1. Обрати головою (головуючим) позачергових загальних зборів учасників АКБ «ІНДУСТРІАЛБАНК»  - Голову Наглядової ради АКБ «ІНДУСТРІАЛБАНК»  Гдичинського Богдана Петровича.</w:t>
      </w:r>
    </w:p>
    <w:p w:rsidR="001917EB" w:rsidRPr="00A33B50" w:rsidRDefault="001917EB" w:rsidP="00C550A2">
      <w:pPr>
        <w:pStyle w:val="a"/>
        <w:numPr>
          <w:ilvl w:val="0"/>
          <w:numId w:val="0"/>
        </w:numPr>
        <w:tabs>
          <w:tab w:val="left" w:pos="708"/>
        </w:tabs>
        <w:rPr>
          <w:b/>
        </w:rPr>
      </w:pPr>
    </w:p>
    <w:p w:rsidR="001917EB" w:rsidRPr="00A33B50" w:rsidRDefault="001917EB" w:rsidP="00C550A2">
      <w:pPr>
        <w:pStyle w:val="a"/>
        <w:numPr>
          <w:ilvl w:val="0"/>
          <w:numId w:val="0"/>
        </w:numPr>
        <w:tabs>
          <w:tab w:val="left" w:pos="708"/>
        </w:tabs>
        <w:rPr>
          <w:b/>
        </w:rPr>
      </w:pPr>
      <w:r w:rsidRPr="00A33B50">
        <w:rPr>
          <w:b/>
        </w:rPr>
        <w:t xml:space="preserve">3. Про обрання секретаря позачергових загальних зборів учасників АКБ «ІНДУСТРІАЛБАНК». </w:t>
      </w:r>
    </w:p>
    <w:p w:rsidR="001917EB" w:rsidRPr="00A33B50" w:rsidRDefault="001917EB" w:rsidP="00C550A2">
      <w:pPr>
        <w:pStyle w:val="a"/>
        <w:numPr>
          <w:ilvl w:val="0"/>
          <w:numId w:val="0"/>
        </w:numPr>
        <w:tabs>
          <w:tab w:val="left" w:pos="708"/>
        </w:tabs>
        <w:rPr>
          <w:u w:val="single"/>
        </w:rPr>
      </w:pPr>
      <w:r w:rsidRPr="00A33B50">
        <w:rPr>
          <w:u w:val="single"/>
        </w:rPr>
        <w:t>Проект рішення запропонований Наглядовою радою АКБ «ІНДУСТРІАЛБАНК»:</w:t>
      </w:r>
    </w:p>
    <w:p w:rsidR="001917EB" w:rsidRPr="00A33B50" w:rsidRDefault="001917EB" w:rsidP="00C550A2">
      <w:pPr>
        <w:pStyle w:val="a"/>
        <w:numPr>
          <w:ilvl w:val="0"/>
          <w:numId w:val="0"/>
        </w:numPr>
        <w:tabs>
          <w:tab w:val="left" w:pos="708"/>
        </w:tabs>
      </w:pPr>
      <w:r w:rsidRPr="00A33B50">
        <w:t>1. Обрати секретарем позачергових загальних зборів учасників АКБ «ІНДУСТРІАЛБАНК» - корпоративного секретаря АКБ «ІНДУСТРІАЛБАНК» Якимчука Олександра Сергійовича.</w:t>
      </w:r>
    </w:p>
    <w:p w:rsidR="001917EB" w:rsidRPr="00A33B50" w:rsidRDefault="001917EB" w:rsidP="00C550A2">
      <w:pPr>
        <w:pStyle w:val="a"/>
        <w:numPr>
          <w:ilvl w:val="0"/>
          <w:numId w:val="0"/>
        </w:numPr>
        <w:tabs>
          <w:tab w:val="left" w:pos="708"/>
        </w:tabs>
        <w:rPr>
          <w:b/>
        </w:rPr>
      </w:pPr>
    </w:p>
    <w:p w:rsidR="001917EB" w:rsidRPr="00A33B50" w:rsidRDefault="001917EB" w:rsidP="00C550A2">
      <w:pPr>
        <w:pStyle w:val="a"/>
        <w:numPr>
          <w:ilvl w:val="0"/>
          <w:numId w:val="0"/>
        </w:numPr>
        <w:tabs>
          <w:tab w:val="left" w:pos="708"/>
        </w:tabs>
        <w:rPr>
          <w:b/>
        </w:rPr>
      </w:pPr>
      <w:r w:rsidRPr="00A33B50">
        <w:rPr>
          <w:b/>
        </w:rPr>
        <w:t xml:space="preserve">4. Про порядок (регламент) проведення позачергових загальних зборів учасників АКБ «ІНДУСТРІАЛБАНК». </w:t>
      </w:r>
    </w:p>
    <w:p w:rsidR="001917EB" w:rsidRPr="00A33B50" w:rsidRDefault="001917EB" w:rsidP="00612293">
      <w:pPr>
        <w:pStyle w:val="a"/>
        <w:numPr>
          <w:ilvl w:val="0"/>
          <w:numId w:val="0"/>
        </w:numPr>
        <w:tabs>
          <w:tab w:val="left" w:pos="284"/>
        </w:tabs>
        <w:rPr>
          <w:u w:val="single"/>
        </w:rPr>
      </w:pPr>
      <w:r w:rsidRPr="00A33B50">
        <w:rPr>
          <w:u w:val="single"/>
        </w:rPr>
        <w:t>Проект рішення запропонований Наглядовою радою АКБ «ІНДУСТРІАЛБАНК»:</w:t>
      </w:r>
    </w:p>
    <w:p w:rsidR="001917EB" w:rsidRPr="00A33B50" w:rsidRDefault="001917EB" w:rsidP="00612293">
      <w:pPr>
        <w:pStyle w:val="a"/>
        <w:numPr>
          <w:ilvl w:val="0"/>
          <w:numId w:val="0"/>
        </w:numPr>
        <w:tabs>
          <w:tab w:val="left" w:pos="284"/>
        </w:tabs>
      </w:pPr>
      <w:r w:rsidRPr="00A33B50">
        <w:t>1. Затвердити порядок (регламент) проведення позачергових загальних зборів учасників  АКБ «ІНДУСТРІАЛБАНК»</w:t>
      </w:r>
      <w:bookmarkStart w:id="4" w:name="_Hlk3398452"/>
      <w:r w:rsidRPr="00A33B50">
        <w:t>, що додається.</w:t>
      </w:r>
      <w:bookmarkEnd w:id="4"/>
    </w:p>
    <w:p w:rsidR="001917EB" w:rsidRPr="00A33B50" w:rsidRDefault="001917EB" w:rsidP="00C550A2">
      <w:pPr>
        <w:pStyle w:val="a"/>
        <w:numPr>
          <w:ilvl w:val="0"/>
          <w:numId w:val="0"/>
        </w:numPr>
        <w:tabs>
          <w:tab w:val="left" w:pos="708"/>
        </w:tabs>
        <w:rPr>
          <w:b/>
        </w:rPr>
      </w:pPr>
    </w:p>
    <w:p w:rsidR="001917EB" w:rsidRPr="00A33B50" w:rsidRDefault="001917EB" w:rsidP="004569E6">
      <w:pPr>
        <w:pStyle w:val="a"/>
        <w:numPr>
          <w:ilvl w:val="0"/>
          <w:numId w:val="0"/>
        </w:numPr>
        <w:tabs>
          <w:tab w:val="left" w:pos="708"/>
        </w:tabs>
        <w:rPr>
          <w:b/>
        </w:rPr>
      </w:pPr>
    </w:p>
    <w:p w:rsidR="001917EB" w:rsidRPr="00A33B50" w:rsidRDefault="001917EB" w:rsidP="004569E6">
      <w:pPr>
        <w:pStyle w:val="a"/>
        <w:numPr>
          <w:ilvl w:val="0"/>
          <w:numId w:val="0"/>
        </w:numPr>
        <w:tabs>
          <w:tab w:val="left" w:pos="708"/>
        </w:tabs>
        <w:rPr>
          <w:b/>
        </w:rPr>
      </w:pPr>
      <w:r w:rsidRPr="00A33B50">
        <w:rPr>
          <w:b/>
        </w:rPr>
        <w:t xml:space="preserve">5. Про дострокове припинення повноважень членів Наглядової ради АКБ «ІНДУСТРІАЛБАНК». </w:t>
      </w:r>
    </w:p>
    <w:p w:rsidR="001917EB" w:rsidRPr="00A33B50" w:rsidRDefault="001917EB" w:rsidP="00C550A2">
      <w:pPr>
        <w:pStyle w:val="a"/>
        <w:numPr>
          <w:ilvl w:val="0"/>
          <w:numId w:val="0"/>
        </w:numPr>
        <w:tabs>
          <w:tab w:val="left" w:pos="708"/>
        </w:tabs>
        <w:rPr>
          <w:snapToGrid w:val="0"/>
          <w:u w:val="single"/>
        </w:rPr>
      </w:pPr>
      <w:r w:rsidRPr="00A33B50">
        <w:rPr>
          <w:snapToGrid w:val="0"/>
          <w:u w:val="single"/>
        </w:rPr>
        <w:t>Проект рішення запропонований Наглядовою радою АКБ «ІНДУСТРІАЛБАНК»:</w:t>
      </w:r>
    </w:p>
    <w:p w:rsidR="001917EB" w:rsidRPr="00A33B50" w:rsidRDefault="001917EB" w:rsidP="00C550A2">
      <w:pPr>
        <w:pStyle w:val="a"/>
        <w:numPr>
          <w:ilvl w:val="0"/>
          <w:numId w:val="0"/>
        </w:numPr>
        <w:tabs>
          <w:tab w:val="left" w:pos="708"/>
        </w:tabs>
      </w:pPr>
      <w:r w:rsidRPr="00A33B50">
        <w:t>1.</w:t>
      </w:r>
      <w:r w:rsidRPr="00A33B50">
        <w:rPr>
          <w:b/>
        </w:rPr>
        <w:t xml:space="preserve"> </w:t>
      </w:r>
      <w:r w:rsidRPr="00A33B50">
        <w:t xml:space="preserve">Достроково 24.01.2020 припинити повноваження членів діючого складу Наглядової ради АКБ «ІНДУСТРІАЛБАНК», а саме: </w:t>
      </w:r>
    </w:p>
    <w:p w:rsidR="001917EB" w:rsidRPr="00A33B50" w:rsidRDefault="001917EB" w:rsidP="00D42B1B">
      <w:pPr>
        <w:pStyle w:val="a"/>
        <w:numPr>
          <w:ilvl w:val="0"/>
          <w:numId w:val="23"/>
        </w:numPr>
        <w:tabs>
          <w:tab w:val="left" w:pos="708"/>
        </w:tabs>
      </w:pPr>
      <w:r w:rsidRPr="00A33B50">
        <w:t xml:space="preserve">Гдичинського Богдана Петровича (представника учасника </w:t>
      </w:r>
      <w:bookmarkStart w:id="5" w:name="_Hlk3307316"/>
      <w:r w:rsidRPr="00A33B50">
        <w:t>АКБ «ІНДУСТРІАЛБАНК»</w:t>
      </w:r>
      <w:bookmarkEnd w:id="5"/>
      <w:r w:rsidRPr="00A33B50">
        <w:t xml:space="preserve"> Дворецької Г.М.); </w:t>
      </w:r>
    </w:p>
    <w:p w:rsidR="001917EB" w:rsidRPr="00A33B50" w:rsidRDefault="001917EB" w:rsidP="00D42B1B">
      <w:pPr>
        <w:pStyle w:val="a"/>
        <w:numPr>
          <w:ilvl w:val="0"/>
          <w:numId w:val="23"/>
        </w:numPr>
        <w:tabs>
          <w:tab w:val="left" w:pos="708"/>
        </w:tabs>
      </w:pPr>
      <w:r w:rsidRPr="00A33B50">
        <w:t xml:space="preserve">Романюка Ярослава Михайловича (представника учасника </w:t>
      </w:r>
      <w:r w:rsidRPr="00A33B50">
        <w:rPr>
          <w:bCs/>
        </w:rPr>
        <w:t>АКБ «ІНДУСТРІАЛБАНК» ТОВ «ЕКСПРЕСІНВЕСТ»</w:t>
      </w:r>
      <w:r w:rsidRPr="00A33B50">
        <w:t>);</w:t>
      </w:r>
    </w:p>
    <w:p w:rsidR="001917EB" w:rsidRPr="00A33B50" w:rsidRDefault="001917EB" w:rsidP="00D42B1B">
      <w:pPr>
        <w:pStyle w:val="a"/>
        <w:numPr>
          <w:ilvl w:val="0"/>
          <w:numId w:val="23"/>
        </w:numPr>
        <w:tabs>
          <w:tab w:val="left" w:pos="708"/>
        </w:tabs>
      </w:pPr>
      <w:r w:rsidRPr="00A33B50">
        <w:t xml:space="preserve">Горака Олексія Володимировича (учасника АКБ «ІНДУСТРІАЛБАНК»); </w:t>
      </w:r>
    </w:p>
    <w:p w:rsidR="001917EB" w:rsidRPr="00A33B50" w:rsidRDefault="001917EB" w:rsidP="00D42B1B">
      <w:pPr>
        <w:pStyle w:val="a"/>
        <w:numPr>
          <w:ilvl w:val="0"/>
          <w:numId w:val="23"/>
        </w:numPr>
        <w:tabs>
          <w:tab w:val="left" w:pos="708"/>
        </w:tabs>
      </w:pPr>
      <w:r w:rsidRPr="00A33B50">
        <w:t xml:space="preserve">VERCHENKO VLADISLAV Верченка Владислава (незалежного директора); </w:t>
      </w:r>
    </w:p>
    <w:p w:rsidR="001917EB" w:rsidRPr="00A33B50" w:rsidRDefault="001917EB" w:rsidP="00D42B1B">
      <w:pPr>
        <w:pStyle w:val="a"/>
        <w:numPr>
          <w:ilvl w:val="0"/>
          <w:numId w:val="23"/>
        </w:numPr>
        <w:tabs>
          <w:tab w:val="left" w:pos="708"/>
        </w:tabs>
      </w:pPr>
      <w:r w:rsidRPr="00A33B50">
        <w:t xml:space="preserve">Дворецького Ігоря Володимировича (учасника АКБ «ІНДУСТРІАЛБАНК»); </w:t>
      </w:r>
    </w:p>
    <w:p w:rsidR="001917EB" w:rsidRPr="00A33B50" w:rsidRDefault="001917EB" w:rsidP="00D42B1B">
      <w:pPr>
        <w:pStyle w:val="a"/>
        <w:numPr>
          <w:ilvl w:val="0"/>
          <w:numId w:val="23"/>
        </w:numPr>
        <w:tabs>
          <w:tab w:val="left" w:pos="708"/>
        </w:tabs>
      </w:pPr>
      <w:r w:rsidRPr="00A33B50">
        <w:t xml:space="preserve">Ливинця Владислава Павловича (незалежного директора); </w:t>
      </w:r>
    </w:p>
    <w:p w:rsidR="001917EB" w:rsidRPr="00A33B50" w:rsidRDefault="001917EB" w:rsidP="00D42B1B">
      <w:pPr>
        <w:pStyle w:val="a"/>
        <w:numPr>
          <w:ilvl w:val="0"/>
          <w:numId w:val="23"/>
        </w:numPr>
        <w:tabs>
          <w:tab w:val="left" w:pos="708"/>
        </w:tabs>
      </w:pPr>
      <w:r w:rsidRPr="00A33B50">
        <w:t xml:space="preserve">Огризко Володимира Станiславовича (незалежного директора); </w:t>
      </w:r>
    </w:p>
    <w:p w:rsidR="001917EB" w:rsidRPr="00A33B50" w:rsidRDefault="001917EB" w:rsidP="00D42B1B">
      <w:pPr>
        <w:pStyle w:val="a"/>
        <w:numPr>
          <w:ilvl w:val="0"/>
          <w:numId w:val="23"/>
        </w:numPr>
        <w:tabs>
          <w:tab w:val="left" w:pos="708"/>
        </w:tabs>
        <w:rPr>
          <w:bCs/>
        </w:rPr>
      </w:pPr>
      <w:r w:rsidRPr="00A33B50">
        <w:t xml:space="preserve">Шапкiна Леонiда Леонiдовича (представника учасника АКБ «ІНДУСТРІАЛБАНК» Абдінова А.Т.) </w:t>
      </w:r>
    </w:p>
    <w:p w:rsidR="001917EB" w:rsidRPr="00A33B50" w:rsidRDefault="001917EB" w:rsidP="00A26E92">
      <w:pPr>
        <w:pStyle w:val="a"/>
        <w:numPr>
          <w:ilvl w:val="0"/>
          <w:numId w:val="0"/>
        </w:numPr>
        <w:tabs>
          <w:tab w:val="left" w:pos="4808"/>
        </w:tabs>
        <w:rPr>
          <w:b/>
        </w:rPr>
      </w:pPr>
      <w:r>
        <w:rPr>
          <w:b/>
        </w:rPr>
        <w:tab/>
      </w:r>
    </w:p>
    <w:p w:rsidR="001917EB" w:rsidRPr="00A33B50" w:rsidRDefault="001917EB" w:rsidP="00C550A2">
      <w:pPr>
        <w:pStyle w:val="a"/>
        <w:numPr>
          <w:ilvl w:val="0"/>
          <w:numId w:val="0"/>
        </w:numPr>
        <w:tabs>
          <w:tab w:val="left" w:pos="708"/>
        </w:tabs>
        <w:rPr>
          <w:b/>
        </w:rPr>
      </w:pPr>
      <w:r w:rsidRPr="00A33B50">
        <w:rPr>
          <w:b/>
        </w:rPr>
        <w:t xml:space="preserve">6. Про обрання членів Наглядової ради АКБ «ІНДУСТРІАЛБАНК». </w:t>
      </w:r>
    </w:p>
    <w:p w:rsidR="001917EB" w:rsidRPr="00A33B50" w:rsidRDefault="001917EB" w:rsidP="00C550A2">
      <w:pPr>
        <w:pStyle w:val="a"/>
        <w:numPr>
          <w:ilvl w:val="0"/>
          <w:numId w:val="0"/>
        </w:numPr>
        <w:tabs>
          <w:tab w:val="left" w:pos="708"/>
        </w:tabs>
      </w:pPr>
      <w:r w:rsidRPr="00A33B50">
        <w:t>Проект рішення з цього питання, відповідно до п.5) частини 3 ст.35 Закону України «Про акціонерні товариства» не включається до цього повідомлення.</w:t>
      </w:r>
    </w:p>
    <w:p w:rsidR="001917EB" w:rsidRPr="00A33B50" w:rsidRDefault="001917EB" w:rsidP="002C512D">
      <w:pPr>
        <w:pStyle w:val="a"/>
        <w:numPr>
          <w:ilvl w:val="0"/>
          <w:numId w:val="0"/>
        </w:numPr>
        <w:tabs>
          <w:tab w:val="left" w:pos="284"/>
        </w:tabs>
        <w:rPr>
          <w:b/>
        </w:rPr>
      </w:pPr>
    </w:p>
    <w:p w:rsidR="001917EB" w:rsidRPr="00A33B50" w:rsidRDefault="001917EB" w:rsidP="002C512D">
      <w:pPr>
        <w:pStyle w:val="a"/>
        <w:numPr>
          <w:ilvl w:val="0"/>
          <w:numId w:val="0"/>
        </w:numPr>
        <w:tabs>
          <w:tab w:val="left" w:pos="284"/>
        </w:tabs>
        <w:rPr>
          <w:b/>
        </w:rPr>
      </w:pPr>
      <w:r w:rsidRPr="00A33B50">
        <w:rPr>
          <w:b/>
        </w:rPr>
        <w:t>7. Про затвердження умов цивільно-правових договорів, трудових договорів (контрактів), що укладаються з членами Наглядової ради АКБ «ІНДУСТРІАЛБАНК», встановлення розміру їх винагороди, визначення умов оплати їх діяльності та обрання особи, яка уповноважується на підписання договорів (контрактів) з членами Наглядової ради АКБ «ІНДУСТРІАЛБАНК».</w:t>
      </w:r>
    </w:p>
    <w:p w:rsidR="001917EB" w:rsidRPr="00A33B50" w:rsidRDefault="001917EB" w:rsidP="00416A0A">
      <w:pPr>
        <w:pStyle w:val="a"/>
        <w:numPr>
          <w:ilvl w:val="0"/>
          <w:numId w:val="0"/>
        </w:numPr>
        <w:tabs>
          <w:tab w:val="left" w:pos="708"/>
        </w:tabs>
        <w:rPr>
          <w:snapToGrid w:val="0"/>
          <w:u w:val="single"/>
        </w:rPr>
      </w:pPr>
      <w:r w:rsidRPr="00A33B50">
        <w:rPr>
          <w:snapToGrid w:val="0"/>
          <w:u w:val="single"/>
        </w:rPr>
        <w:t>Проект рішення запропонований Наглядовою радою АКБ «ІНДУСТРІАЛБАНК»:</w:t>
      </w:r>
    </w:p>
    <w:p w:rsidR="001917EB" w:rsidRPr="00A33B50" w:rsidRDefault="001917EB" w:rsidP="00416A0A">
      <w:pPr>
        <w:pStyle w:val="a"/>
        <w:numPr>
          <w:ilvl w:val="0"/>
          <w:numId w:val="0"/>
        </w:numPr>
        <w:tabs>
          <w:tab w:val="left" w:pos="708"/>
        </w:tabs>
      </w:pPr>
      <w:r w:rsidRPr="00A33B50">
        <w:rPr>
          <w:snapToGrid w:val="0"/>
        </w:rPr>
        <w:t>1. З</w:t>
      </w:r>
      <w:r w:rsidRPr="00A33B50">
        <w:t>атвердити умови цивільно – правових договорів, трудових договорів (контрактів), що укладатимуться з членами Наглядової ради АКБ «ІНДУСТРІАЛБАНК» (Голова Наглядової ради, Перший Заступник Голови Наглядової ради, Заступник Голови Наглядової ради, член Наглядової ради), що додаються.</w:t>
      </w:r>
    </w:p>
    <w:p w:rsidR="001917EB" w:rsidRPr="00A33B50" w:rsidRDefault="001917EB" w:rsidP="00416A0A">
      <w:pPr>
        <w:pStyle w:val="a"/>
        <w:numPr>
          <w:ilvl w:val="0"/>
          <w:numId w:val="0"/>
        </w:numPr>
        <w:tabs>
          <w:tab w:val="left" w:pos="708"/>
        </w:tabs>
      </w:pPr>
      <w:r w:rsidRPr="00A33B50">
        <w:t>2. Встановити розмір винагороди членам Наглядової ради АКБ «ІНДУСТРІАЛБАНК» відповідно до затверджених умов цивільно – правових договорів, трудових договорів (контрактів).</w:t>
      </w:r>
    </w:p>
    <w:p w:rsidR="001917EB" w:rsidRPr="00A33B50" w:rsidRDefault="001917EB" w:rsidP="002C5CB5">
      <w:pPr>
        <w:pStyle w:val="a"/>
        <w:numPr>
          <w:ilvl w:val="0"/>
          <w:numId w:val="0"/>
        </w:numPr>
        <w:tabs>
          <w:tab w:val="left" w:pos="708"/>
        </w:tabs>
      </w:pPr>
      <w:r w:rsidRPr="00A33B50">
        <w:t>3. Обрати Голову Правління АКБ «ІНДУСТРІАЛБАНК», а в разі його відсутності – виконуючого обов’язки Голови Правління АКБ «ІНДУСТРІАЛБАНК», особою, якій надаються повноваження підписати від імені АКБ «ІНДУСТРІАЛБАНК» цивільно – правові договори, трудові договори (контракти) з членами Наглядової ради АКБ «ІНДУСТРІАЛБАНК» на затверджених умовах.</w:t>
      </w:r>
    </w:p>
    <w:p w:rsidR="001917EB" w:rsidRPr="00A33B50" w:rsidRDefault="001917EB" w:rsidP="00DD0F18">
      <w:pPr>
        <w:pStyle w:val="a"/>
        <w:numPr>
          <w:ilvl w:val="0"/>
          <w:numId w:val="0"/>
        </w:numPr>
        <w:tabs>
          <w:tab w:val="left" w:pos="284"/>
        </w:tabs>
        <w:rPr>
          <w:b/>
        </w:rPr>
      </w:pPr>
    </w:p>
    <w:p w:rsidR="001917EB" w:rsidRPr="00A33B50" w:rsidRDefault="001917EB" w:rsidP="00DD0F18">
      <w:pPr>
        <w:pStyle w:val="a"/>
        <w:numPr>
          <w:ilvl w:val="0"/>
          <w:numId w:val="0"/>
        </w:numPr>
        <w:tabs>
          <w:tab w:val="left" w:pos="284"/>
        </w:tabs>
        <w:rPr>
          <w:b/>
        </w:rPr>
      </w:pPr>
      <w:r w:rsidRPr="00A33B50">
        <w:rPr>
          <w:b/>
        </w:rPr>
        <w:t>8. Про внесення змін до ПОЛОЖЕННЯ про винагороду членів Наглядової ради ПУБЛІЧНОГО АКЦІОНЕРНОГО ТОВАРИСТВА АКЦІОНЕРНОГО КОМЕРЦІЙНОГО БАНКУ «ІНДУСТРІАЛБАНК».</w:t>
      </w:r>
    </w:p>
    <w:p w:rsidR="001917EB" w:rsidRPr="00A33B50" w:rsidRDefault="001917EB" w:rsidP="003B1FFE">
      <w:pPr>
        <w:pStyle w:val="a"/>
        <w:numPr>
          <w:ilvl w:val="0"/>
          <w:numId w:val="0"/>
        </w:numPr>
        <w:tabs>
          <w:tab w:val="left" w:pos="708"/>
        </w:tabs>
        <w:rPr>
          <w:snapToGrid w:val="0"/>
          <w:u w:val="single"/>
          <w:lang w:eastAsia="ru-RU"/>
        </w:rPr>
      </w:pPr>
      <w:r w:rsidRPr="00A33B50">
        <w:rPr>
          <w:snapToGrid w:val="0"/>
          <w:u w:val="single"/>
          <w:lang w:eastAsia="ru-RU"/>
        </w:rPr>
        <w:t>Проект рішення запропонований Наглядовою радою АКБ «ІНДУСТРІАЛБАНК»:</w:t>
      </w:r>
    </w:p>
    <w:p w:rsidR="001917EB" w:rsidRPr="00A33B50" w:rsidRDefault="001917EB" w:rsidP="003B1FFE">
      <w:pPr>
        <w:pStyle w:val="a"/>
        <w:numPr>
          <w:ilvl w:val="0"/>
          <w:numId w:val="0"/>
        </w:numPr>
        <w:tabs>
          <w:tab w:val="left" w:pos="708"/>
        </w:tabs>
      </w:pPr>
      <w:r w:rsidRPr="00A33B50">
        <w:t>1.</w:t>
      </w:r>
      <w:r w:rsidRPr="00A33B50">
        <w:rPr>
          <w:b/>
        </w:rPr>
        <w:t xml:space="preserve"> </w:t>
      </w:r>
      <w:r w:rsidRPr="00A33B50">
        <w:t>Внести</w:t>
      </w:r>
      <w:r w:rsidRPr="00A33B50">
        <w:rPr>
          <w:lang w:eastAsia="en-US"/>
        </w:rPr>
        <w:t xml:space="preserve"> зміни до </w:t>
      </w:r>
      <w:bookmarkStart w:id="6" w:name="_Hlk3399941"/>
      <w:r w:rsidRPr="00A33B50">
        <w:t>ПОЛОЖЕННЯ про винагороду членів Наглядової  ради ПУБЛІЧНОГО АКЦІОНЕРНОГО ТОВАРИСТВА АКЦІОНЕРНОГО КОМЕРЦІЙНОГО БАНКУ «ІНДУСТРІАЛБАНК»</w:t>
      </w:r>
      <w:bookmarkEnd w:id="6"/>
      <w:r w:rsidRPr="00A33B50">
        <w:t xml:space="preserve">, виклавши його у новій редакції та затвердити нову редакцію ПОЛОЖЕННЯ про винагороду членів Наглядової  ради ПУБЛІЧНОГО АКЦІОНЕРНОГО ТОВАРИСТВА АКЦІОНЕРНОГО КОМЕРЦІЙНОГО БАНКУ «ІНДУСТРІАЛБАНК» , що додається. </w:t>
      </w:r>
    </w:p>
    <w:p w:rsidR="001917EB" w:rsidRPr="00A33B50" w:rsidRDefault="001917EB" w:rsidP="003B1FFE">
      <w:pPr>
        <w:pStyle w:val="a"/>
        <w:numPr>
          <w:ilvl w:val="0"/>
          <w:numId w:val="0"/>
        </w:numPr>
        <w:tabs>
          <w:tab w:val="left" w:pos="708"/>
        </w:tabs>
        <w:rPr>
          <w:b/>
        </w:rPr>
      </w:pPr>
    </w:p>
    <w:p w:rsidR="001917EB" w:rsidRPr="00A33B50" w:rsidRDefault="001917EB" w:rsidP="003B1FFE">
      <w:pPr>
        <w:pStyle w:val="a"/>
        <w:numPr>
          <w:ilvl w:val="0"/>
          <w:numId w:val="0"/>
        </w:numPr>
        <w:tabs>
          <w:tab w:val="left" w:pos="708"/>
        </w:tabs>
        <w:rPr>
          <w:b/>
        </w:rPr>
      </w:pPr>
      <w:r w:rsidRPr="00A33B50">
        <w:rPr>
          <w:b/>
        </w:rPr>
        <w:t>9. Про затвердження кошторису витрат на оплату праці (</w:t>
      </w:r>
      <w:r w:rsidRPr="00A33B50">
        <w:rPr>
          <w:b/>
          <w:snapToGrid w:val="0"/>
        </w:rPr>
        <w:t>грошової винагороди)</w:t>
      </w:r>
      <w:r w:rsidRPr="00A33B50">
        <w:rPr>
          <w:b/>
        </w:rPr>
        <w:t xml:space="preserve"> членів Наглядової ради АКБ «ІНДУСТРІАЛБАНК».</w:t>
      </w:r>
    </w:p>
    <w:p w:rsidR="001917EB" w:rsidRPr="00A33B50" w:rsidRDefault="001917EB" w:rsidP="00416A0A">
      <w:pPr>
        <w:pStyle w:val="a"/>
        <w:numPr>
          <w:ilvl w:val="0"/>
          <w:numId w:val="0"/>
        </w:numPr>
        <w:tabs>
          <w:tab w:val="left" w:pos="708"/>
        </w:tabs>
        <w:rPr>
          <w:snapToGrid w:val="0"/>
          <w:u w:val="single"/>
          <w:lang w:eastAsia="ru-RU"/>
        </w:rPr>
      </w:pPr>
      <w:r w:rsidRPr="00A33B50">
        <w:rPr>
          <w:snapToGrid w:val="0"/>
          <w:u w:val="single"/>
          <w:lang w:eastAsia="ru-RU"/>
        </w:rPr>
        <w:t>Проект рішення запропонований Наглядовою радою АКБ «ІНДУСТРІАЛБАНК»:</w:t>
      </w:r>
    </w:p>
    <w:p w:rsidR="001917EB" w:rsidRPr="00A33B50" w:rsidRDefault="001917EB" w:rsidP="00416A0A">
      <w:pPr>
        <w:pStyle w:val="a"/>
        <w:numPr>
          <w:ilvl w:val="0"/>
          <w:numId w:val="0"/>
        </w:numPr>
        <w:tabs>
          <w:tab w:val="left" w:pos="708"/>
        </w:tabs>
      </w:pPr>
      <w:r w:rsidRPr="00A33B50">
        <w:rPr>
          <w:snapToGrid w:val="0"/>
        </w:rPr>
        <w:t>1. Затвердити кошторис витрат</w:t>
      </w:r>
      <w:r w:rsidRPr="00A33B50">
        <w:t>а</w:t>
      </w:r>
      <w:r w:rsidRPr="00A33B50">
        <w:rPr>
          <w:b/>
        </w:rPr>
        <w:t xml:space="preserve"> </w:t>
      </w:r>
      <w:r w:rsidRPr="00A33B50">
        <w:t>на</w:t>
      </w:r>
      <w:r w:rsidRPr="00A33B50">
        <w:rPr>
          <w:b/>
        </w:rPr>
        <w:t xml:space="preserve"> </w:t>
      </w:r>
      <w:r w:rsidRPr="00A33B50">
        <w:t>оплату праці (грошової винагороди) членів Наглядової ради АКБ «ІНДУСТРІАЛБАНК» (Голови Наглядової ради, Першого Заступника Голови Наглядової ради, Заступників Голови Наглядової ради, членів Наглядової ради), що додається.</w:t>
      </w:r>
    </w:p>
    <w:p w:rsidR="001917EB" w:rsidRPr="00A33B50" w:rsidRDefault="001917EB" w:rsidP="00BF78E3">
      <w:pPr>
        <w:pStyle w:val="a"/>
        <w:numPr>
          <w:ilvl w:val="0"/>
          <w:numId w:val="0"/>
        </w:numPr>
        <w:tabs>
          <w:tab w:val="left" w:pos="708"/>
        </w:tabs>
        <w:rPr>
          <w:b/>
        </w:rPr>
      </w:pPr>
    </w:p>
    <w:p w:rsidR="001917EB" w:rsidRPr="00A33B50" w:rsidRDefault="001917EB" w:rsidP="00EA0B51">
      <w:pPr>
        <w:jc w:val="both"/>
        <w:rPr>
          <w:sz w:val="24"/>
          <w:szCs w:val="24"/>
        </w:rPr>
      </w:pPr>
      <w:r w:rsidRPr="00A33B50">
        <w:rPr>
          <w:sz w:val="24"/>
          <w:szCs w:val="24"/>
        </w:rPr>
        <w:tab/>
        <w:t xml:space="preserve">Адреса власного веб - сайту,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 </w:t>
      </w:r>
      <w:hyperlink r:id="rId5" w:history="1">
        <w:r w:rsidRPr="00A33B50">
          <w:rPr>
            <w:rStyle w:val="Hyperlink"/>
            <w:color w:val="auto"/>
            <w:sz w:val="24"/>
            <w:szCs w:val="24"/>
          </w:rPr>
          <w:t>http://industrialbank.ua</w:t>
        </w:r>
      </w:hyperlink>
      <w:r w:rsidRPr="00A33B50">
        <w:rPr>
          <w:sz w:val="24"/>
          <w:szCs w:val="24"/>
        </w:rPr>
        <w:t xml:space="preserve"> (</w:t>
      </w:r>
      <w:hyperlink r:id="rId6" w:history="1">
        <w:r w:rsidRPr="00A33B50">
          <w:rPr>
            <w:sz w:val="24"/>
            <w:szCs w:val="24"/>
          </w:rPr>
          <w:t>Головна</w:t>
        </w:r>
      </w:hyperlink>
      <w:r w:rsidRPr="00A33B50">
        <w:rPr>
          <w:sz w:val="24"/>
          <w:szCs w:val="24"/>
        </w:rPr>
        <w:t>/</w:t>
      </w:r>
      <w:hyperlink r:id="rId7" w:history="1">
        <w:r w:rsidRPr="00A33B50">
          <w:rPr>
            <w:sz w:val="24"/>
            <w:szCs w:val="24"/>
          </w:rPr>
          <w:t>Про банк</w:t>
        </w:r>
      </w:hyperlink>
      <w:r w:rsidRPr="00A33B50">
        <w:rPr>
          <w:sz w:val="24"/>
          <w:szCs w:val="24"/>
        </w:rPr>
        <w:t>/ Загальні збори учасників).</w:t>
      </w:r>
    </w:p>
    <w:p w:rsidR="001917EB" w:rsidRPr="00A33B50" w:rsidRDefault="001917EB" w:rsidP="00234B29">
      <w:pPr>
        <w:pStyle w:val="NoSpacing"/>
        <w:ind w:firstLine="709"/>
        <w:jc w:val="both"/>
        <w:rPr>
          <w:sz w:val="24"/>
          <w:szCs w:val="24"/>
          <w:lang w:val="uk-UA"/>
        </w:rPr>
      </w:pPr>
      <w:r w:rsidRPr="00A33B50">
        <w:rPr>
          <w:sz w:val="24"/>
          <w:szCs w:val="24"/>
          <w:lang w:val="uk-UA"/>
        </w:rPr>
        <w:t>Реєстрація для участі у загальних зборах здійснюється згідно з даними реєстру(ів) власників цінних паперів, складеного ПАТ «НДУ». У разі невідповідності даних документа, який посвідчує особу учасника, даним реєстру власників цінних паперів, учаснику необхідно звернутись до депозитарної установи, у якій на ім’я учасника відкрито рахунок в цінних паперах, для внесення змін до реєстру.</w:t>
      </w:r>
    </w:p>
    <w:p w:rsidR="001917EB" w:rsidRPr="00A33B50" w:rsidRDefault="001917EB" w:rsidP="00D76188">
      <w:pPr>
        <w:pStyle w:val="NoSpacing"/>
        <w:ind w:firstLine="709"/>
        <w:jc w:val="both"/>
        <w:rPr>
          <w:sz w:val="24"/>
          <w:szCs w:val="24"/>
          <w:lang w:val="uk-UA"/>
        </w:rPr>
      </w:pPr>
      <w:r w:rsidRPr="00A33B50">
        <w:rPr>
          <w:sz w:val="24"/>
          <w:szCs w:val="24"/>
          <w:lang w:val="uk-UA"/>
        </w:rPr>
        <w:t>Відповідно до ст.36 Закону України «Про акціонерні товариства», від дати надіслання повідомлення про проведення загальних зборів до дати проведення загальних зборів учасники, які бажають ознайомитись з документами, необхідними для прийняття рішень з питань порядку денного, до дати проведення загальних зборів, можуть звертатись за адресою: 01133, Україна, місто Київ, вулиця Генерала Алмазова, будинок 18/7, кімната 123, в робочі дні з 9:00 до 18:00 (обідня перерва з 13:00 до 14:00). Документи надаються для ознайомлення на підставі письмового запиту учасника не пізніше ніж за три  робочі дні до дати ознайомлення.</w:t>
      </w:r>
    </w:p>
    <w:p w:rsidR="001917EB" w:rsidRPr="00A33B50" w:rsidRDefault="001917EB" w:rsidP="00D76188">
      <w:pPr>
        <w:pStyle w:val="NoSpacing"/>
        <w:ind w:firstLine="709"/>
        <w:jc w:val="both"/>
        <w:rPr>
          <w:sz w:val="24"/>
          <w:szCs w:val="24"/>
          <w:lang w:val="uk-UA"/>
        </w:rPr>
      </w:pPr>
      <w:r w:rsidRPr="00A33B50">
        <w:rPr>
          <w:sz w:val="24"/>
          <w:szCs w:val="24"/>
          <w:lang w:val="uk-UA"/>
        </w:rPr>
        <w:t>В день проведення загальних зборів учасники можуть ознайомитись з документами, необхідними для прийняття рішень з питань порядку денного, в місці проведення загальних зборів, а саме: 01133, Україна, місто  Київ, вулиця Генерала Алмазова, будинок 18/7, кімната 510.</w:t>
      </w:r>
    </w:p>
    <w:p w:rsidR="001917EB" w:rsidRPr="00A33B50" w:rsidRDefault="001917EB" w:rsidP="00D76188">
      <w:pPr>
        <w:pStyle w:val="NoSpacing"/>
        <w:ind w:firstLine="709"/>
        <w:jc w:val="both"/>
        <w:rPr>
          <w:sz w:val="24"/>
          <w:szCs w:val="24"/>
          <w:lang w:val="uk-UA"/>
        </w:rPr>
      </w:pPr>
      <w:r w:rsidRPr="00A33B50">
        <w:rPr>
          <w:sz w:val="24"/>
          <w:szCs w:val="24"/>
          <w:lang w:val="uk-UA"/>
        </w:rPr>
        <w:t xml:space="preserve">Банк до початку загальних зборів надаватиме письмові відповіді на письмові запитання учасників щодо питань, включених до порядку денного загальних зборів до дати проведення загальних зборів. </w:t>
      </w:r>
    </w:p>
    <w:p w:rsidR="001917EB" w:rsidRPr="00A33B50" w:rsidRDefault="001917EB" w:rsidP="00D76188">
      <w:pPr>
        <w:pStyle w:val="BodyText"/>
        <w:tabs>
          <w:tab w:val="left" w:pos="851"/>
        </w:tabs>
        <w:ind w:firstLine="709"/>
        <w:rPr>
          <w:szCs w:val="24"/>
        </w:rPr>
      </w:pPr>
      <w:r w:rsidRPr="00A33B50">
        <w:rPr>
          <w:szCs w:val="24"/>
        </w:rPr>
        <w:t>Відповідно до ст.38 Закону України «Про акціонерні товариства» кожний учасник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мають містити інформацію про те, чи є запропонований кандидат представником учасника (учасників), або про те, що кандидат пропонується на посаду члена Наглядової ради - незалежного директора. Також  зазначається інформація про них відповідно до вимог, встановлених Національною комісією з цінних паперів та фондового ринку.</w:t>
      </w:r>
    </w:p>
    <w:p w:rsidR="001917EB" w:rsidRPr="00A33B50" w:rsidRDefault="001917EB" w:rsidP="00477883">
      <w:pPr>
        <w:pStyle w:val="BodyText"/>
        <w:tabs>
          <w:tab w:val="left" w:pos="851"/>
        </w:tabs>
        <w:ind w:firstLine="709"/>
        <w:rPr>
          <w:szCs w:val="24"/>
        </w:rPr>
      </w:pPr>
      <w:r w:rsidRPr="00A33B50">
        <w:rPr>
          <w:szCs w:val="24"/>
        </w:rPr>
        <w:t xml:space="preserve">Пропозиція до проекту порядку денного загальних зборів подається в письмовій формі із зазначенням прізвища (найменування) учасника,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учасником до складу Наглядової ради. Пропозиції учасників (учасника), які сукупно є власниками 5 або більше відсотків голосуючих акцій, підлягають обов'язковому включенню до проекту порядку денного загальних зборів. </w:t>
      </w:r>
    </w:p>
    <w:p w:rsidR="001917EB" w:rsidRPr="00A33B50" w:rsidRDefault="001917EB" w:rsidP="00022B26">
      <w:pPr>
        <w:pStyle w:val="NoSpacing"/>
        <w:ind w:firstLine="709"/>
        <w:jc w:val="both"/>
        <w:rPr>
          <w:sz w:val="24"/>
          <w:szCs w:val="24"/>
          <w:lang w:val="uk-UA"/>
        </w:rPr>
      </w:pPr>
      <w:r w:rsidRPr="00A33B50">
        <w:rPr>
          <w:sz w:val="24"/>
          <w:szCs w:val="24"/>
          <w:lang w:val="uk-UA"/>
        </w:rPr>
        <w:t>Представником учасника на загальних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АКБ «ІНДУСТРІАЛБАНК» та їх афілійовані особи не можуть бути представниками інших учасників банку на загальних зборах. Представником учасника - фізичної чи юридичної особи на загальних зборах може бути інша фізична особа або уповноважена особа юридичної особи, а представником учасника - держави чи територіальної громади - уповноважена особа органу, що здійснює управління державним чи комунальним майном.</w:t>
      </w:r>
    </w:p>
    <w:p w:rsidR="001917EB" w:rsidRPr="00A33B50" w:rsidRDefault="001917EB" w:rsidP="00022B26">
      <w:pPr>
        <w:pStyle w:val="NoSpacing"/>
        <w:ind w:firstLine="709"/>
        <w:jc w:val="both"/>
        <w:rPr>
          <w:sz w:val="24"/>
          <w:szCs w:val="24"/>
          <w:lang w:val="uk-UA"/>
        </w:rPr>
      </w:pPr>
      <w:r w:rsidRPr="00A33B50">
        <w:rPr>
          <w:sz w:val="24"/>
          <w:szCs w:val="24"/>
          <w:lang w:val="uk-UA"/>
        </w:rPr>
        <w:t xml:space="preserve">Учасник має право видати довіреність на право участі та голосування на загальних зборах декільком своїм представникам. Учасник має право у будь-який момент замінити свого представника, повідомивши про це Правління АКБ «ІНДУСТРІАЛБАНК». </w:t>
      </w:r>
    </w:p>
    <w:p w:rsidR="001917EB" w:rsidRPr="00A33B50" w:rsidRDefault="001917EB" w:rsidP="00CD1154">
      <w:pPr>
        <w:pStyle w:val="NoSpacing"/>
        <w:ind w:firstLine="708"/>
        <w:jc w:val="both"/>
        <w:rPr>
          <w:sz w:val="24"/>
          <w:szCs w:val="24"/>
          <w:lang w:val="uk-UA"/>
        </w:rPr>
      </w:pPr>
      <w:r w:rsidRPr="00A33B50">
        <w:rPr>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1917EB" w:rsidRPr="00A33B50" w:rsidRDefault="001917EB" w:rsidP="00CD1154">
      <w:pPr>
        <w:pStyle w:val="NoSpacing"/>
        <w:ind w:firstLine="708"/>
        <w:jc w:val="both"/>
        <w:rPr>
          <w:sz w:val="24"/>
          <w:szCs w:val="24"/>
          <w:lang w:val="uk-UA"/>
        </w:rPr>
      </w:pPr>
      <w:r w:rsidRPr="00A33B50">
        <w:rPr>
          <w:sz w:val="24"/>
          <w:szCs w:val="24"/>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учасників на свій розсуд. </w:t>
      </w:r>
    </w:p>
    <w:p w:rsidR="001917EB" w:rsidRPr="00A33B50" w:rsidRDefault="001917EB" w:rsidP="00CD1154">
      <w:pPr>
        <w:pStyle w:val="NoSpacing"/>
        <w:ind w:firstLine="708"/>
        <w:jc w:val="both"/>
        <w:rPr>
          <w:sz w:val="24"/>
          <w:szCs w:val="24"/>
          <w:lang w:val="uk-UA"/>
        </w:rPr>
      </w:pPr>
      <w:r w:rsidRPr="00A33B50">
        <w:rPr>
          <w:sz w:val="24"/>
          <w:szCs w:val="24"/>
          <w:lang w:val="uk-UA"/>
        </w:rPr>
        <w:t>Надання довіреності на право участі та голосування на загальних зборах не виключає право участі на цих загальних зборах учасника, який видав довіреність, замість свого представника.</w:t>
      </w:r>
    </w:p>
    <w:p w:rsidR="001917EB" w:rsidRPr="00A33B50" w:rsidRDefault="001917EB" w:rsidP="00CD1154">
      <w:pPr>
        <w:pStyle w:val="NoSpacing"/>
        <w:ind w:firstLine="708"/>
        <w:jc w:val="both"/>
        <w:rPr>
          <w:sz w:val="24"/>
          <w:szCs w:val="24"/>
          <w:lang w:val="uk-UA"/>
        </w:rPr>
      </w:pPr>
      <w:r w:rsidRPr="00A33B50">
        <w:rPr>
          <w:sz w:val="24"/>
          <w:szCs w:val="24"/>
          <w:lang w:val="uk-UA"/>
        </w:rPr>
        <w:t>Інформація про загальну кількість акцій та голосуючих акцій станом на 24 годину 16.12.2019 - дату складання переліку осіб, яким надсилається повідомлення про проведення загальних зборів: загальна кількість акцій - 260 354 350 штук простих іменних акцій; загальна кількість голосуючих акцій - 255 169</w:t>
      </w:r>
      <w:r>
        <w:rPr>
          <w:sz w:val="24"/>
          <w:szCs w:val="24"/>
          <w:lang w:val="uk-UA"/>
        </w:rPr>
        <w:t> </w:t>
      </w:r>
      <w:r w:rsidRPr="00A33B50">
        <w:rPr>
          <w:sz w:val="24"/>
          <w:szCs w:val="24"/>
          <w:lang w:val="uk-UA"/>
        </w:rPr>
        <w:t>148</w:t>
      </w:r>
      <w:r>
        <w:rPr>
          <w:sz w:val="24"/>
          <w:szCs w:val="24"/>
          <w:lang w:val="uk-UA"/>
        </w:rPr>
        <w:t xml:space="preserve"> </w:t>
      </w:r>
      <w:r w:rsidRPr="00A33B50">
        <w:rPr>
          <w:sz w:val="24"/>
          <w:szCs w:val="24"/>
          <w:lang w:val="uk-UA"/>
        </w:rPr>
        <w:t>штук.</w:t>
      </w:r>
    </w:p>
    <w:p w:rsidR="001917EB" w:rsidRPr="00A33B50" w:rsidRDefault="001917EB" w:rsidP="00022B26">
      <w:pPr>
        <w:pStyle w:val="NoSpacing"/>
        <w:ind w:firstLine="708"/>
        <w:jc w:val="both"/>
        <w:rPr>
          <w:sz w:val="24"/>
          <w:szCs w:val="24"/>
          <w:lang w:val="uk-UA"/>
        </w:rPr>
      </w:pPr>
      <w:r w:rsidRPr="00A33B50">
        <w:rPr>
          <w:sz w:val="24"/>
          <w:szCs w:val="24"/>
          <w:lang w:val="uk-UA"/>
        </w:rPr>
        <w:t>Відповідальна особа за ознайомлення учасників Банків - з документами, необхідними для прийняття рішень з питань порядку денного – Корпоративний секретар Якимчук Олександр Сергійович. Довідки за телефонами: (044) 290-93-79.</w:t>
      </w:r>
    </w:p>
    <w:p w:rsidR="001917EB" w:rsidRPr="00A33B50" w:rsidRDefault="001917EB" w:rsidP="00B56E28">
      <w:pPr>
        <w:pStyle w:val="NoSpacing"/>
        <w:jc w:val="both"/>
        <w:rPr>
          <w:i/>
          <w:lang w:val="uk-UA"/>
        </w:rPr>
      </w:pPr>
    </w:p>
    <w:p w:rsidR="001917EB" w:rsidRPr="00A33B50" w:rsidRDefault="001917EB" w:rsidP="00B56E28">
      <w:pPr>
        <w:pStyle w:val="NoSpacing"/>
        <w:jc w:val="both"/>
        <w:rPr>
          <w:i/>
          <w:lang w:val="uk-UA"/>
        </w:rPr>
      </w:pPr>
      <w:r w:rsidRPr="00A33B50">
        <w:rPr>
          <w:i/>
          <w:lang w:val="uk-UA"/>
        </w:rPr>
        <w:t xml:space="preserve">Шановні учасники! Звертаємо Вашу увагу, що відповідно до Закону України «Про депозитарну систему Україну» при визначенні кворуму та при голосуванні на загальних зборах не враховуються акції учасників, які до 20 січня 2020 р. (дата складання переліку учасників, які мають право на участь у загальних зборах) не уклали з депозитарною установою договір на обслуговування рахунку в цінних паперах.  </w:t>
      </w:r>
    </w:p>
    <w:p w:rsidR="001917EB" w:rsidRPr="00A33B50" w:rsidRDefault="001917EB" w:rsidP="00B56E28">
      <w:pPr>
        <w:pStyle w:val="NoSpacing"/>
        <w:jc w:val="both"/>
        <w:rPr>
          <w:i/>
          <w:sz w:val="24"/>
          <w:szCs w:val="24"/>
          <w:lang w:val="uk-UA"/>
        </w:rPr>
      </w:pPr>
    </w:p>
    <w:p w:rsidR="001917EB" w:rsidRPr="00B57DF5" w:rsidRDefault="001917EB" w:rsidP="0070776E">
      <w:pPr>
        <w:pStyle w:val="NoSpacing"/>
        <w:jc w:val="right"/>
        <w:rPr>
          <w:b/>
          <w:sz w:val="24"/>
          <w:szCs w:val="24"/>
          <w:lang w:val="uk-UA"/>
        </w:rPr>
      </w:pPr>
      <w:r w:rsidRPr="00A33B50">
        <w:rPr>
          <w:b/>
          <w:sz w:val="24"/>
          <w:szCs w:val="24"/>
          <w:lang w:val="uk-UA"/>
        </w:rPr>
        <w:t xml:space="preserve"> Наглядова рада АКБ «ІНДУС</w:t>
      </w:r>
      <w:r w:rsidRPr="00B57DF5">
        <w:rPr>
          <w:b/>
          <w:sz w:val="24"/>
          <w:szCs w:val="24"/>
          <w:lang w:val="uk-UA"/>
        </w:rPr>
        <w:t>ТРІАЛБАНК»</w:t>
      </w:r>
    </w:p>
    <w:sectPr w:rsidR="001917EB" w:rsidRPr="00B57DF5" w:rsidSect="00354EEF">
      <w:pgSz w:w="11906" w:h="16838"/>
      <w:pgMar w:top="426"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A8B7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FCC2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DC29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9CED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8281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BA46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740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7288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744E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28990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22383B"/>
    <w:multiLevelType w:val="hybridMultilevel"/>
    <w:tmpl w:val="26784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EE06B6"/>
    <w:multiLevelType w:val="hybridMultilevel"/>
    <w:tmpl w:val="3C94536E"/>
    <w:lvl w:ilvl="0" w:tplc="D182239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7E65A9"/>
    <w:multiLevelType w:val="hybridMultilevel"/>
    <w:tmpl w:val="3B1C0266"/>
    <w:lvl w:ilvl="0" w:tplc="6D84C276">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A2762AB"/>
    <w:multiLevelType w:val="hybridMultilevel"/>
    <w:tmpl w:val="F20E89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CFB5FB7"/>
    <w:multiLevelType w:val="hybridMultilevel"/>
    <w:tmpl w:val="617072B4"/>
    <w:lvl w:ilvl="0" w:tplc="6D84C276">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0C31BE"/>
    <w:multiLevelType w:val="hybridMultilevel"/>
    <w:tmpl w:val="03ECEBDE"/>
    <w:lvl w:ilvl="0" w:tplc="2F402E02">
      <w:start w:val="1"/>
      <w:numFmt w:val="bullet"/>
      <w:lvlText w:val="-"/>
      <w:lvlJc w:val="left"/>
      <w:pPr>
        <w:ind w:left="288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EE47F7B"/>
    <w:multiLevelType w:val="hybridMultilevel"/>
    <w:tmpl w:val="C29462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7A6FC2"/>
    <w:multiLevelType w:val="multilevel"/>
    <w:tmpl w:val="F692DDA4"/>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8992DE3"/>
    <w:multiLevelType w:val="hybridMultilevel"/>
    <w:tmpl w:val="A0847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F8361AF"/>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FD6554F"/>
    <w:multiLevelType w:val="hybridMultilevel"/>
    <w:tmpl w:val="9DF43DD2"/>
    <w:lvl w:ilvl="0" w:tplc="66287FB4">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946824"/>
    <w:multiLevelType w:val="hybridMultilevel"/>
    <w:tmpl w:val="4F0A9E6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BB450E"/>
    <w:multiLevelType w:val="hybridMultilevel"/>
    <w:tmpl w:val="2C88B836"/>
    <w:lvl w:ilvl="0" w:tplc="4C34B4C6">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FFE3972"/>
    <w:multiLevelType w:val="hybridMultilevel"/>
    <w:tmpl w:val="0BF2B9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C73FF1"/>
    <w:multiLevelType w:val="multilevel"/>
    <w:tmpl w:val="801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B941AB"/>
    <w:multiLevelType w:val="hybridMultilevel"/>
    <w:tmpl w:val="43743BCA"/>
    <w:lvl w:ilvl="0" w:tplc="1DBC31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num>
  <w:num w:numId="20">
    <w:abstractNumId w:val="24"/>
  </w:num>
  <w:num w:numId="21">
    <w:abstractNumId w:val="17"/>
  </w:num>
  <w:num w:numId="22">
    <w:abstractNumId w:val="12"/>
  </w:num>
  <w:num w:numId="23">
    <w:abstractNumId w:val="11"/>
  </w:num>
  <w:num w:numId="24">
    <w:abstractNumId w:val="19"/>
  </w:num>
  <w:num w:numId="25">
    <w:abstractNumId w:val="18"/>
    <w:lvlOverride w:ilvl="0">
      <w:lvl w:ilvl="0">
        <w:start w:val="2"/>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79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6">
    <w:abstractNumId w:val="14"/>
  </w:num>
  <w:num w:numId="27">
    <w:abstractNumId w:val="25"/>
  </w:num>
  <w:num w:numId="28">
    <w:abstractNumId w:val="1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C0D"/>
    <w:rsid w:val="000079C6"/>
    <w:rsid w:val="00022B26"/>
    <w:rsid w:val="0002346D"/>
    <w:rsid w:val="00025EC2"/>
    <w:rsid w:val="00031198"/>
    <w:rsid w:val="00031903"/>
    <w:rsid w:val="000347A9"/>
    <w:rsid w:val="000357D4"/>
    <w:rsid w:val="0003711A"/>
    <w:rsid w:val="0004502C"/>
    <w:rsid w:val="00050D04"/>
    <w:rsid w:val="00054288"/>
    <w:rsid w:val="00055C4F"/>
    <w:rsid w:val="00066ACB"/>
    <w:rsid w:val="00074C10"/>
    <w:rsid w:val="0007578C"/>
    <w:rsid w:val="0007622A"/>
    <w:rsid w:val="00082856"/>
    <w:rsid w:val="0008500C"/>
    <w:rsid w:val="000865B0"/>
    <w:rsid w:val="00087174"/>
    <w:rsid w:val="00087829"/>
    <w:rsid w:val="00092776"/>
    <w:rsid w:val="00096329"/>
    <w:rsid w:val="000A4B04"/>
    <w:rsid w:val="000A6B28"/>
    <w:rsid w:val="000B0D75"/>
    <w:rsid w:val="000E37A5"/>
    <w:rsid w:val="000E394A"/>
    <w:rsid w:val="000E3AF0"/>
    <w:rsid w:val="000E4D79"/>
    <w:rsid w:val="000E63AA"/>
    <w:rsid w:val="000E6434"/>
    <w:rsid w:val="00110591"/>
    <w:rsid w:val="001105AF"/>
    <w:rsid w:val="0011296E"/>
    <w:rsid w:val="00116978"/>
    <w:rsid w:val="00120882"/>
    <w:rsid w:val="001240F8"/>
    <w:rsid w:val="00154362"/>
    <w:rsid w:val="00170C1C"/>
    <w:rsid w:val="0017683C"/>
    <w:rsid w:val="00177B52"/>
    <w:rsid w:val="00187444"/>
    <w:rsid w:val="001917EB"/>
    <w:rsid w:val="001A0239"/>
    <w:rsid w:val="001A428C"/>
    <w:rsid w:val="001A5612"/>
    <w:rsid w:val="001A5FA7"/>
    <w:rsid w:val="001B25DA"/>
    <w:rsid w:val="001B4078"/>
    <w:rsid w:val="001B5D9B"/>
    <w:rsid w:val="001D41E9"/>
    <w:rsid w:val="001E2CD2"/>
    <w:rsid w:val="00200F69"/>
    <w:rsid w:val="0020495C"/>
    <w:rsid w:val="00207B46"/>
    <w:rsid w:val="00211218"/>
    <w:rsid w:val="002116F7"/>
    <w:rsid w:val="002118C1"/>
    <w:rsid w:val="00214D1B"/>
    <w:rsid w:val="00215D13"/>
    <w:rsid w:val="00234B29"/>
    <w:rsid w:val="00237F2A"/>
    <w:rsid w:val="002556BE"/>
    <w:rsid w:val="002576EF"/>
    <w:rsid w:val="00257ED1"/>
    <w:rsid w:val="002640E1"/>
    <w:rsid w:val="002654E9"/>
    <w:rsid w:val="00267B64"/>
    <w:rsid w:val="00277230"/>
    <w:rsid w:val="002814CC"/>
    <w:rsid w:val="00283DCF"/>
    <w:rsid w:val="00287AB8"/>
    <w:rsid w:val="002A0B3C"/>
    <w:rsid w:val="002C291B"/>
    <w:rsid w:val="002C512D"/>
    <w:rsid w:val="002C5310"/>
    <w:rsid w:val="002C5CB5"/>
    <w:rsid w:val="002D04A4"/>
    <w:rsid w:val="002E35B2"/>
    <w:rsid w:val="002E3EA7"/>
    <w:rsid w:val="002E69BC"/>
    <w:rsid w:val="0030273A"/>
    <w:rsid w:val="00315449"/>
    <w:rsid w:val="00317C17"/>
    <w:rsid w:val="00320A1E"/>
    <w:rsid w:val="0032456F"/>
    <w:rsid w:val="00330A11"/>
    <w:rsid w:val="00331C25"/>
    <w:rsid w:val="00333AF0"/>
    <w:rsid w:val="00335236"/>
    <w:rsid w:val="00337515"/>
    <w:rsid w:val="00351A3A"/>
    <w:rsid w:val="00354EEF"/>
    <w:rsid w:val="00361D5D"/>
    <w:rsid w:val="00364CA2"/>
    <w:rsid w:val="0036718E"/>
    <w:rsid w:val="00367224"/>
    <w:rsid w:val="00370218"/>
    <w:rsid w:val="0038216E"/>
    <w:rsid w:val="0039275D"/>
    <w:rsid w:val="003947E7"/>
    <w:rsid w:val="00395924"/>
    <w:rsid w:val="003A12A5"/>
    <w:rsid w:val="003B1FFE"/>
    <w:rsid w:val="003B63EC"/>
    <w:rsid w:val="003B7008"/>
    <w:rsid w:val="003C12C8"/>
    <w:rsid w:val="003D4DAE"/>
    <w:rsid w:val="003D7BC6"/>
    <w:rsid w:val="003D7DC5"/>
    <w:rsid w:val="003E0EC9"/>
    <w:rsid w:val="003E1A04"/>
    <w:rsid w:val="003E7240"/>
    <w:rsid w:val="0040017A"/>
    <w:rsid w:val="0041327A"/>
    <w:rsid w:val="004157A8"/>
    <w:rsid w:val="00416022"/>
    <w:rsid w:val="00416A0A"/>
    <w:rsid w:val="004242C2"/>
    <w:rsid w:val="00435A74"/>
    <w:rsid w:val="00437FF9"/>
    <w:rsid w:val="004569E6"/>
    <w:rsid w:val="00461AFF"/>
    <w:rsid w:val="00462CD2"/>
    <w:rsid w:val="00470F5E"/>
    <w:rsid w:val="00473A22"/>
    <w:rsid w:val="0047471E"/>
    <w:rsid w:val="00477883"/>
    <w:rsid w:val="00480CEC"/>
    <w:rsid w:val="00484519"/>
    <w:rsid w:val="00485D05"/>
    <w:rsid w:val="004A1175"/>
    <w:rsid w:val="004A2028"/>
    <w:rsid w:val="004A223A"/>
    <w:rsid w:val="004B19D2"/>
    <w:rsid w:val="004B5FEB"/>
    <w:rsid w:val="004C7F02"/>
    <w:rsid w:val="004D179A"/>
    <w:rsid w:val="004D6B39"/>
    <w:rsid w:val="004E5238"/>
    <w:rsid w:val="004E5AEA"/>
    <w:rsid w:val="004E642A"/>
    <w:rsid w:val="0050160F"/>
    <w:rsid w:val="00504E0C"/>
    <w:rsid w:val="00506526"/>
    <w:rsid w:val="00542B72"/>
    <w:rsid w:val="00551FE7"/>
    <w:rsid w:val="005530C9"/>
    <w:rsid w:val="00556C81"/>
    <w:rsid w:val="00557DC7"/>
    <w:rsid w:val="00561936"/>
    <w:rsid w:val="00562BFC"/>
    <w:rsid w:val="00564697"/>
    <w:rsid w:val="0057529B"/>
    <w:rsid w:val="005813A8"/>
    <w:rsid w:val="00586286"/>
    <w:rsid w:val="00587D04"/>
    <w:rsid w:val="00592498"/>
    <w:rsid w:val="00594DE8"/>
    <w:rsid w:val="005A4FDA"/>
    <w:rsid w:val="005B45D8"/>
    <w:rsid w:val="005B5681"/>
    <w:rsid w:val="005D3313"/>
    <w:rsid w:val="005D48C6"/>
    <w:rsid w:val="005D4E81"/>
    <w:rsid w:val="005E19D9"/>
    <w:rsid w:val="005E3502"/>
    <w:rsid w:val="005F0B76"/>
    <w:rsid w:val="005F25AA"/>
    <w:rsid w:val="005F6235"/>
    <w:rsid w:val="005F6492"/>
    <w:rsid w:val="00602320"/>
    <w:rsid w:val="00605D12"/>
    <w:rsid w:val="00612293"/>
    <w:rsid w:val="00614C10"/>
    <w:rsid w:val="00625737"/>
    <w:rsid w:val="006415E5"/>
    <w:rsid w:val="00647636"/>
    <w:rsid w:val="00656DCA"/>
    <w:rsid w:val="00663C39"/>
    <w:rsid w:val="00665E05"/>
    <w:rsid w:val="00670630"/>
    <w:rsid w:val="0068679D"/>
    <w:rsid w:val="006951D7"/>
    <w:rsid w:val="006B6146"/>
    <w:rsid w:val="006C2237"/>
    <w:rsid w:val="006E60EE"/>
    <w:rsid w:val="00700463"/>
    <w:rsid w:val="00701D6D"/>
    <w:rsid w:val="0070776E"/>
    <w:rsid w:val="0071429F"/>
    <w:rsid w:val="00716ED0"/>
    <w:rsid w:val="0072006B"/>
    <w:rsid w:val="0072144B"/>
    <w:rsid w:val="00732304"/>
    <w:rsid w:val="00734127"/>
    <w:rsid w:val="00737E6B"/>
    <w:rsid w:val="0074193A"/>
    <w:rsid w:val="007450D0"/>
    <w:rsid w:val="00767D90"/>
    <w:rsid w:val="0077606B"/>
    <w:rsid w:val="0077706A"/>
    <w:rsid w:val="00780657"/>
    <w:rsid w:val="0079280E"/>
    <w:rsid w:val="00797338"/>
    <w:rsid w:val="007A0EBE"/>
    <w:rsid w:val="007A30B3"/>
    <w:rsid w:val="007C2544"/>
    <w:rsid w:val="007C30A0"/>
    <w:rsid w:val="007C4620"/>
    <w:rsid w:val="007C7997"/>
    <w:rsid w:val="007D4CBF"/>
    <w:rsid w:val="00801B98"/>
    <w:rsid w:val="008050B0"/>
    <w:rsid w:val="0081795B"/>
    <w:rsid w:val="0082192C"/>
    <w:rsid w:val="008306D5"/>
    <w:rsid w:val="00835E41"/>
    <w:rsid w:val="00842FCF"/>
    <w:rsid w:val="00845419"/>
    <w:rsid w:val="008458DE"/>
    <w:rsid w:val="0085019B"/>
    <w:rsid w:val="00853C4F"/>
    <w:rsid w:val="00861480"/>
    <w:rsid w:val="00863BA8"/>
    <w:rsid w:val="00864D78"/>
    <w:rsid w:val="00870BD3"/>
    <w:rsid w:val="00874B36"/>
    <w:rsid w:val="0088041F"/>
    <w:rsid w:val="0088287F"/>
    <w:rsid w:val="00884373"/>
    <w:rsid w:val="00884B17"/>
    <w:rsid w:val="008A4EA8"/>
    <w:rsid w:val="008A7369"/>
    <w:rsid w:val="008A77AF"/>
    <w:rsid w:val="008B15F9"/>
    <w:rsid w:val="008B2D1C"/>
    <w:rsid w:val="008C2B7C"/>
    <w:rsid w:val="008D724C"/>
    <w:rsid w:val="008E52BF"/>
    <w:rsid w:val="008E5EB8"/>
    <w:rsid w:val="008F12B5"/>
    <w:rsid w:val="008F390C"/>
    <w:rsid w:val="008F5C88"/>
    <w:rsid w:val="008F6370"/>
    <w:rsid w:val="00900BF8"/>
    <w:rsid w:val="009031AE"/>
    <w:rsid w:val="00905CEC"/>
    <w:rsid w:val="009232C1"/>
    <w:rsid w:val="00931937"/>
    <w:rsid w:val="009354DE"/>
    <w:rsid w:val="00937520"/>
    <w:rsid w:val="00943340"/>
    <w:rsid w:val="00951C4B"/>
    <w:rsid w:val="00955260"/>
    <w:rsid w:val="009552F5"/>
    <w:rsid w:val="00957BA2"/>
    <w:rsid w:val="0096168B"/>
    <w:rsid w:val="00971924"/>
    <w:rsid w:val="00977CD1"/>
    <w:rsid w:val="009838EC"/>
    <w:rsid w:val="00984852"/>
    <w:rsid w:val="00984E47"/>
    <w:rsid w:val="00991E8A"/>
    <w:rsid w:val="00994035"/>
    <w:rsid w:val="0099525D"/>
    <w:rsid w:val="009A367E"/>
    <w:rsid w:val="009B377E"/>
    <w:rsid w:val="009C0341"/>
    <w:rsid w:val="009C3449"/>
    <w:rsid w:val="009C38EC"/>
    <w:rsid w:val="009C5037"/>
    <w:rsid w:val="009E123C"/>
    <w:rsid w:val="009E388E"/>
    <w:rsid w:val="009E712C"/>
    <w:rsid w:val="009F42EF"/>
    <w:rsid w:val="009F58D9"/>
    <w:rsid w:val="00A057F6"/>
    <w:rsid w:val="00A072B1"/>
    <w:rsid w:val="00A10C10"/>
    <w:rsid w:val="00A127CD"/>
    <w:rsid w:val="00A14201"/>
    <w:rsid w:val="00A15849"/>
    <w:rsid w:val="00A2593B"/>
    <w:rsid w:val="00A26E92"/>
    <w:rsid w:val="00A30A7B"/>
    <w:rsid w:val="00A33B50"/>
    <w:rsid w:val="00A62E3E"/>
    <w:rsid w:val="00A63128"/>
    <w:rsid w:val="00A67F8A"/>
    <w:rsid w:val="00A77A46"/>
    <w:rsid w:val="00A81947"/>
    <w:rsid w:val="00A85862"/>
    <w:rsid w:val="00A870D5"/>
    <w:rsid w:val="00A96D22"/>
    <w:rsid w:val="00AA019B"/>
    <w:rsid w:val="00AA1155"/>
    <w:rsid w:val="00AA1F4D"/>
    <w:rsid w:val="00AC4D95"/>
    <w:rsid w:val="00AC7B17"/>
    <w:rsid w:val="00AD358B"/>
    <w:rsid w:val="00AE2FFC"/>
    <w:rsid w:val="00AE433F"/>
    <w:rsid w:val="00B03DF9"/>
    <w:rsid w:val="00B05E7B"/>
    <w:rsid w:val="00B168BF"/>
    <w:rsid w:val="00B22683"/>
    <w:rsid w:val="00B24C92"/>
    <w:rsid w:val="00B32569"/>
    <w:rsid w:val="00B337F1"/>
    <w:rsid w:val="00B42000"/>
    <w:rsid w:val="00B4604D"/>
    <w:rsid w:val="00B50C19"/>
    <w:rsid w:val="00B5111F"/>
    <w:rsid w:val="00B56E28"/>
    <w:rsid w:val="00B57DF5"/>
    <w:rsid w:val="00B6306E"/>
    <w:rsid w:val="00B65C37"/>
    <w:rsid w:val="00B7569A"/>
    <w:rsid w:val="00B8204A"/>
    <w:rsid w:val="00B87D1F"/>
    <w:rsid w:val="00B90284"/>
    <w:rsid w:val="00B939E9"/>
    <w:rsid w:val="00BA08DF"/>
    <w:rsid w:val="00BA252B"/>
    <w:rsid w:val="00BA3CE2"/>
    <w:rsid w:val="00BB7A87"/>
    <w:rsid w:val="00BC38B5"/>
    <w:rsid w:val="00BC59B3"/>
    <w:rsid w:val="00BC5C0D"/>
    <w:rsid w:val="00BE521A"/>
    <w:rsid w:val="00BE5224"/>
    <w:rsid w:val="00BE6917"/>
    <w:rsid w:val="00BF78E3"/>
    <w:rsid w:val="00C00A35"/>
    <w:rsid w:val="00C01F91"/>
    <w:rsid w:val="00C0323F"/>
    <w:rsid w:val="00C04D0D"/>
    <w:rsid w:val="00C06D62"/>
    <w:rsid w:val="00C07682"/>
    <w:rsid w:val="00C124E3"/>
    <w:rsid w:val="00C2026E"/>
    <w:rsid w:val="00C33C2D"/>
    <w:rsid w:val="00C3602D"/>
    <w:rsid w:val="00C361D0"/>
    <w:rsid w:val="00C37DAF"/>
    <w:rsid w:val="00C431DF"/>
    <w:rsid w:val="00C4665A"/>
    <w:rsid w:val="00C52637"/>
    <w:rsid w:val="00C550A2"/>
    <w:rsid w:val="00C576F0"/>
    <w:rsid w:val="00C60C97"/>
    <w:rsid w:val="00C60E4F"/>
    <w:rsid w:val="00C61887"/>
    <w:rsid w:val="00C61FBB"/>
    <w:rsid w:val="00C66ABD"/>
    <w:rsid w:val="00C7558E"/>
    <w:rsid w:val="00C8337D"/>
    <w:rsid w:val="00CA67FB"/>
    <w:rsid w:val="00CB02B9"/>
    <w:rsid w:val="00CB4FA9"/>
    <w:rsid w:val="00CC1B4D"/>
    <w:rsid w:val="00CC2D13"/>
    <w:rsid w:val="00CC2E5E"/>
    <w:rsid w:val="00CD1154"/>
    <w:rsid w:val="00CD1F7B"/>
    <w:rsid w:val="00CD421D"/>
    <w:rsid w:val="00CE2F85"/>
    <w:rsid w:val="00CE6632"/>
    <w:rsid w:val="00CF0D28"/>
    <w:rsid w:val="00D050F7"/>
    <w:rsid w:val="00D0685D"/>
    <w:rsid w:val="00D07F69"/>
    <w:rsid w:val="00D1508C"/>
    <w:rsid w:val="00D15AFF"/>
    <w:rsid w:val="00D4140A"/>
    <w:rsid w:val="00D42B1B"/>
    <w:rsid w:val="00D44D44"/>
    <w:rsid w:val="00D454D4"/>
    <w:rsid w:val="00D52829"/>
    <w:rsid w:val="00D6425F"/>
    <w:rsid w:val="00D66F8B"/>
    <w:rsid w:val="00D70D88"/>
    <w:rsid w:val="00D73264"/>
    <w:rsid w:val="00D76188"/>
    <w:rsid w:val="00D76B93"/>
    <w:rsid w:val="00D80F79"/>
    <w:rsid w:val="00D82B25"/>
    <w:rsid w:val="00D8540E"/>
    <w:rsid w:val="00D869DE"/>
    <w:rsid w:val="00D872E8"/>
    <w:rsid w:val="00DA3DBD"/>
    <w:rsid w:val="00DB04D3"/>
    <w:rsid w:val="00DB1292"/>
    <w:rsid w:val="00DB3069"/>
    <w:rsid w:val="00DD0F18"/>
    <w:rsid w:val="00DE62D8"/>
    <w:rsid w:val="00DE76BE"/>
    <w:rsid w:val="00DF13E5"/>
    <w:rsid w:val="00DF15EB"/>
    <w:rsid w:val="00DF2A2C"/>
    <w:rsid w:val="00DF5C75"/>
    <w:rsid w:val="00E00072"/>
    <w:rsid w:val="00E01429"/>
    <w:rsid w:val="00E06180"/>
    <w:rsid w:val="00E32260"/>
    <w:rsid w:val="00E345C1"/>
    <w:rsid w:val="00E3759A"/>
    <w:rsid w:val="00E46D12"/>
    <w:rsid w:val="00E629C4"/>
    <w:rsid w:val="00E63775"/>
    <w:rsid w:val="00E75D66"/>
    <w:rsid w:val="00E77C83"/>
    <w:rsid w:val="00E819D3"/>
    <w:rsid w:val="00E930AF"/>
    <w:rsid w:val="00E95045"/>
    <w:rsid w:val="00EA0B51"/>
    <w:rsid w:val="00EA1BED"/>
    <w:rsid w:val="00EA7086"/>
    <w:rsid w:val="00EB27CF"/>
    <w:rsid w:val="00EC67C8"/>
    <w:rsid w:val="00ED512F"/>
    <w:rsid w:val="00EF05BA"/>
    <w:rsid w:val="00EF6A6C"/>
    <w:rsid w:val="00F01633"/>
    <w:rsid w:val="00F06A7E"/>
    <w:rsid w:val="00F07A9F"/>
    <w:rsid w:val="00F11304"/>
    <w:rsid w:val="00F135A1"/>
    <w:rsid w:val="00F20DE2"/>
    <w:rsid w:val="00F21271"/>
    <w:rsid w:val="00F22405"/>
    <w:rsid w:val="00F23181"/>
    <w:rsid w:val="00F233E7"/>
    <w:rsid w:val="00F23708"/>
    <w:rsid w:val="00F252D8"/>
    <w:rsid w:val="00F25774"/>
    <w:rsid w:val="00F3400D"/>
    <w:rsid w:val="00F36EF6"/>
    <w:rsid w:val="00F56982"/>
    <w:rsid w:val="00F61D49"/>
    <w:rsid w:val="00F61EBA"/>
    <w:rsid w:val="00F659BB"/>
    <w:rsid w:val="00F73E70"/>
    <w:rsid w:val="00F74594"/>
    <w:rsid w:val="00F8277C"/>
    <w:rsid w:val="00F82993"/>
    <w:rsid w:val="00F9796B"/>
    <w:rsid w:val="00FA44FE"/>
    <w:rsid w:val="00FA6178"/>
    <w:rsid w:val="00FA7C00"/>
    <w:rsid w:val="00FB4586"/>
    <w:rsid w:val="00FB55BA"/>
    <w:rsid w:val="00FC737D"/>
    <w:rsid w:val="00FD02FF"/>
    <w:rsid w:val="00FD2240"/>
    <w:rsid w:val="00FD6E01"/>
    <w:rsid w:val="00FE1490"/>
    <w:rsid w:val="00FE70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0D"/>
    <w:rPr>
      <w:rFonts w:ascii="Times New Roman" w:eastAsia="Times New Roman" w:hAnsi="Times New Roman"/>
      <w:sz w:val="20"/>
      <w:szCs w:val="20"/>
      <w:lang w:val="uk-UA" w:eastAsia="ru-RU"/>
    </w:rPr>
  </w:style>
  <w:style w:type="paragraph" w:styleId="Heading1">
    <w:name w:val="heading 1"/>
    <w:basedOn w:val="Normal"/>
    <w:next w:val="Normal"/>
    <w:link w:val="Heading1Char"/>
    <w:uiPriority w:val="99"/>
    <w:qFormat/>
    <w:rsid w:val="00955260"/>
    <w:pPr>
      <w:keepNext/>
      <w:numPr>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ind w:left="0" w:firstLine="540"/>
      <w:jc w:val="center"/>
      <w:textAlignment w:val="baseline"/>
      <w:outlineLvl w:val="0"/>
    </w:pPr>
    <w:rPr>
      <w:b/>
      <w:sz w:val="28"/>
      <w:lang w:eastAsia="ar-SA"/>
    </w:rPr>
  </w:style>
  <w:style w:type="paragraph" w:styleId="Heading8">
    <w:name w:val="heading 8"/>
    <w:basedOn w:val="Normal"/>
    <w:next w:val="Normal"/>
    <w:link w:val="Heading8Char"/>
    <w:uiPriority w:val="99"/>
    <w:qFormat/>
    <w:rsid w:val="00835E41"/>
    <w:pPr>
      <w:keepNext/>
      <w:keepLines/>
      <w:widowControl w:val="0"/>
      <w:spacing w:before="200"/>
      <w:ind w:left="142"/>
      <w:outlineLvl w:val="7"/>
    </w:pPr>
    <w:rPr>
      <w:rFonts w:ascii="Cambria" w:hAnsi="Cambria"/>
      <w:color w:val="40404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260"/>
    <w:rPr>
      <w:rFonts w:ascii="Times New Roman" w:hAnsi="Times New Roman"/>
      <w:b/>
      <w:sz w:val="28"/>
      <w:lang w:val="uk-UA" w:eastAsia="ar-SA" w:bidi="ar-SA"/>
    </w:rPr>
  </w:style>
  <w:style w:type="character" w:customStyle="1" w:styleId="Heading8Char">
    <w:name w:val="Heading 8 Char"/>
    <w:basedOn w:val="DefaultParagraphFont"/>
    <w:link w:val="Heading8"/>
    <w:uiPriority w:val="99"/>
    <w:locked/>
    <w:rsid w:val="00835E41"/>
    <w:rPr>
      <w:rFonts w:ascii="Cambria" w:hAnsi="Cambria"/>
      <w:color w:val="404040"/>
    </w:rPr>
  </w:style>
  <w:style w:type="paragraph" w:styleId="BodyText">
    <w:name w:val="Body Text"/>
    <w:aliases w:val="Ïîäïèñü1"/>
    <w:basedOn w:val="Normal"/>
    <w:link w:val="BodyTextChar"/>
    <w:uiPriority w:val="99"/>
    <w:rsid w:val="00BC5C0D"/>
    <w:pPr>
      <w:jc w:val="both"/>
    </w:pPr>
    <w:rPr>
      <w:sz w:val="24"/>
      <w:lang w:val="en-US"/>
    </w:rPr>
  </w:style>
  <w:style w:type="character" w:customStyle="1" w:styleId="BodyTextChar">
    <w:name w:val="Body Text Char"/>
    <w:aliases w:val="Ïîäïèñü1 Char"/>
    <w:basedOn w:val="DefaultParagraphFont"/>
    <w:link w:val="BodyText"/>
    <w:uiPriority w:val="99"/>
    <w:locked/>
    <w:rsid w:val="00BC5C0D"/>
    <w:rPr>
      <w:rFonts w:ascii="Times New Roman" w:hAnsi="Times New Roman"/>
      <w:sz w:val="20"/>
      <w:lang w:eastAsia="ru-RU"/>
    </w:rPr>
  </w:style>
  <w:style w:type="paragraph" w:styleId="BodyText2">
    <w:name w:val="Body Text 2"/>
    <w:basedOn w:val="Normal"/>
    <w:link w:val="BodyText2Char"/>
    <w:uiPriority w:val="99"/>
    <w:rsid w:val="00BC5C0D"/>
    <w:pPr>
      <w:jc w:val="both"/>
    </w:pPr>
    <w:rPr>
      <w:i/>
      <w:sz w:val="24"/>
      <w:lang w:val="en-US"/>
    </w:rPr>
  </w:style>
  <w:style w:type="character" w:customStyle="1" w:styleId="BodyText2Char">
    <w:name w:val="Body Text 2 Char"/>
    <w:basedOn w:val="DefaultParagraphFont"/>
    <w:link w:val="BodyText2"/>
    <w:uiPriority w:val="99"/>
    <w:locked/>
    <w:rsid w:val="00BC5C0D"/>
    <w:rPr>
      <w:rFonts w:ascii="Times New Roman" w:hAnsi="Times New Roman"/>
      <w:i/>
      <w:sz w:val="20"/>
      <w:lang w:eastAsia="ru-RU"/>
    </w:rPr>
  </w:style>
  <w:style w:type="paragraph" w:styleId="BodyText3">
    <w:name w:val="Body Text 3"/>
    <w:basedOn w:val="Normal"/>
    <w:link w:val="BodyText3Char"/>
    <w:uiPriority w:val="99"/>
    <w:rsid w:val="00BC5C0D"/>
    <w:pPr>
      <w:jc w:val="both"/>
    </w:pPr>
    <w:rPr>
      <w:b/>
      <w:i/>
      <w:noProof/>
      <w:sz w:val="24"/>
      <w:lang w:val="en-US"/>
    </w:rPr>
  </w:style>
  <w:style w:type="character" w:customStyle="1" w:styleId="BodyText3Char">
    <w:name w:val="Body Text 3 Char"/>
    <w:basedOn w:val="DefaultParagraphFont"/>
    <w:link w:val="BodyText3"/>
    <w:uiPriority w:val="99"/>
    <w:locked/>
    <w:rsid w:val="00BC5C0D"/>
    <w:rPr>
      <w:rFonts w:ascii="Times New Roman" w:hAnsi="Times New Roman"/>
      <w:b/>
      <w:i/>
      <w:noProof/>
      <w:sz w:val="20"/>
      <w:lang w:eastAsia="ru-RU"/>
    </w:rPr>
  </w:style>
  <w:style w:type="paragraph" w:customStyle="1" w:styleId="21">
    <w:name w:val="Основной текст 21"/>
    <w:basedOn w:val="Normal"/>
    <w:uiPriority w:val="99"/>
    <w:rsid w:val="00BC5C0D"/>
    <w:pPr>
      <w:suppressAutoHyphens/>
      <w:overflowPunct w:val="0"/>
      <w:autoSpaceDE w:val="0"/>
      <w:jc w:val="both"/>
      <w:textAlignment w:val="baseline"/>
    </w:pPr>
    <w:rPr>
      <w:sz w:val="24"/>
      <w:lang w:eastAsia="ar-SA"/>
    </w:rPr>
  </w:style>
  <w:style w:type="paragraph" w:customStyle="1" w:styleId="a">
    <w:name w:val="Обычный + По ширине"/>
    <w:basedOn w:val="Normal"/>
    <w:uiPriority w:val="99"/>
    <w:rsid w:val="00BC5C0D"/>
    <w:pPr>
      <w:numPr>
        <w:numId w:val="2"/>
      </w:numPr>
      <w:suppressAutoHyphens/>
      <w:jc w:val="both"/>
    </w:pPr>
    <w:rPr>
      <w:sz w:val="24"/>
      <w:szCs w:val="24"/>
      <w:lang w:eastAsia="ar-SA"/>
    </w:rPr>
  </w:style>
  <w:style w:type="paragraph" w:styleId="NoSpacing">
    <w:name w:val="No Spacing"/>
    <w:uiPriority w:val="99"/>
    <w:qFormat/>
    <w:rsid w:val="00092776"/>
    <w:rPr>
      <w:rFonts w:ascii="Times New Roman" w:eastAsia="Times New Roman" w:hAnsi="Times New Roman"/>
      <w:sz w:val="20"/>
      <w:szCs w:val="20"/>
      <w:lang w:val="ru-RU" w:eastAsia="ru-RU"/>
    </w:rPr>
  </w:style>
  <w:style w:type="character" w:styleId="Hyperlink">
    <w:name w:val="Hyperlink"/>
    <w:basedOn w:val="DefaultParagraphFont"/>
    <w:uiPriority w:val="99"/>
    <w:semiHidden/>
    <w:rsid w:val="00CD1154"/>
    <w:rPr>
      <w:rFonts w:cs="Times New Roman"/>
      <w:color w:val="0000FF"/>
      <w:u w:val="single"/>
    </w:rPr>
  </w:style>
  <w:style w:type="paragraph" w:styleId="NormalWeb">
    <w:name w:val="Normal (Web)"/>
    <w:basedOn w:val="Normal"/>
    <w:uiPriority w:val="99"/>
    <w:rsid w:val="004B5FEB"/>
    <w:pPr>
      <w:spacing w:before="100" w:beforeAutospacing="1" w:after="100" w:afterAutospacing="1"/>
    </w:pPr>
    <w:rPr>
      <w:sz w:val="24"/>
      <w:szCs w:val="24"/>
    </w:rPr>
  </w:style>
  <w:style w:type="paragraph" w:styleId="BalloonText">
    <w:name w:val="Balloon Text"/>
    <w:basedOn w:val="Normal"/>
    <w:link w:val="BalloonTextChar"/>
    <w:uiPriority w:val="99"/>
    <w:semiHidden/>
    <w:rsid w:val="00CD421D"/>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CD421D"/>
    <w:rPr>
      <w:rFonts w:ascii="Tahoma" w:hAnsi="Tahoma"/>
      <w:sz w:val="16"/>
    </w:rPr>
  </w:style>
  <w:style w:type="character" w:customStyle="1" w:styleId="apple-converted-space">
    <w:name w:val="apple-converted-space"/>
    <w:basedOn w:val="DefaultParagraphFont"/>
    <w:uiPriority w:val="99"/>
    <w:rsid w:val="00C361D0"/>
    <w:rPr>
      <w:rFonts w:cs="Times New Roman"/>
    </w:rPr>
  </w:style>
</w:styles>
</file>

<file path=word/webSettings.xml><?xml version="1.0" encoding="utf-8"?>
<w:webSettings xmlns:r="http://schemas.openxmlformats.org/officeDocument/2006/relationships" xmlns:w="http://schemas.openxmlformats.org/wordprocessingml/2006/main">
  <w:divs>
    <w:div w:id="1607537202">
      <w:marLeft w:val="0"/>
      <w:marRight w:val="0"/>
      <w:marTop w:val="0"/>
      <w:marBottom w:val="0"/>
      <w:divBdr>
        <w:top w:val="none" w:sz="0" w:space="0" w:color="auto"/>
        <w:left w:val="none" w:sz="0" w:space="0" w:color="auto"/>
        <w:bottom w:val="none" w:sz="0" w:space="0" w:color="auto"/>
        <w:right w:val="none" w:sz="0" w:space="0" w:color="auto"/>
      </w:divBdr>
    </w:div>
    <w:div w:id="1607537203">
      <w:marLeft w:val="0"/>
      <w:marRight w:val="0"/>
      <w:marTop w:val="0"/>
      <w:marBottom w:val="0"/>
      <w:divBdr>
        <w:top w:val="none" w:sz="0" w:space="0" w:color="auto"/>
        <w:left w:val="none" w:sz="0" w:space="0" w:color="auto"/>
        <w:bottom w:val="none" w:sz="0" w:space="0" w:color="auto"/>
        <w:right w:val="none" w:sz="0" w:space="0" w:color="auto"/>
      </w:divBdr>
    </w:div>
    <w:div w:id="1607537204">
      <w:marLeft w:val="0"/>
      <w:marRight w:val="0"/>
      <w:marTop w:val="0"/>
      <w:marBottom w:val="0"/>
      <w:divBdr>
        <w:top w:val="none" w:sz="0" w:space="0" w:color="auto"/>
        <w:left w:val="none" w:sz="0" w:space="0" w:color="auto"/>
        <w:bottom w:val="none" w:sz="0" w:space="0" w:color="auto"/>
        <w:right w:val="none" w:sz="0" w:space="0" w:color="auto"/>
      </w:divBdr>
    </w:div>
    <w:div w:id="1607537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ustrialbank.ua/ua/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ustrialbank.ua/ua/" TargetMode="External"/><Relationship Id="rId5" Type="http://schemas.openxmlformats.org/officeDocument/2006/relationships/hyperlink" Target="http://industrialbank.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8E7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1885</Words>
  <Characters>10749</Characters>
  <Application>Microsoft Office Outlook</Application>
  <DocSecurity>0</DocSecurity>
  <Lines>0</Lines>
  <Paragraphs>0</Paragraphs>
  <ScaleCrop>false</ScaleCrop>
  <Company>INDUSTRIALBANK JSCB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subject/>
  <dc:creator>lawer4</dc:creator>
  <cp:keywords/>
  <dc:description/>
  <cp:lastModifiedBy>Natasha</cp:lastModifiedBy>
  <cp:revision>2</cp:revision>
  <cp:lastPrinted>2019-12-09T10:03:00Z</cp:lastPrinted>
  <dcterms:created xsi:type="dcterms:W3CDTF">2019-12-19T10:26:00Z</dcterms:created>
  <dcterms:modified xsi:type="dcterms:W3CDTF">2019-12-19T10:26:00Z</dcterms:modified>
</cp:coreProperties>
</file>